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951" w:rsidRDefault="001C2951" w:rsidP="001C2951">
      <w:pPr>
        <w:rPr>
          <w:rFonts w:ascii="Comic Sans MS" w:hAnsi="Comic Sans MS"/>
          <w:b/>
          <w:sz w:val="24"/>
          <w:szCs w:val="24"/>
        </w:rPr>
      </w:pPr>
      <w:r w:rsidRPr="001C2951"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3037B" wp14:editId="0749369E">
                <wp:simplePos x="0" y="0"/>
                <wp:positionH relativeFrom="column">
                  <wp:posOffset>2482215</wp:posOffset>
                </wp:positionH>
                <wp:positionV relativeFrom="paragraph">
                  <wp:posOffset>-123978</wp:posOffset>
                </wp:positionV>
                <wp:extent cx="4220871" cy="1403985"/>
                <wp:effectExtent l="0" t="0" r="27305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087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951" w:rsidRPr="001C2951" w:rsidRDefault="001C2951" w:rsidP="001C295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1C2951"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  <w:t>Remember:</w:t>
                            </w:r>
                          </w:p>
                          <w:p w:rsidR="001C2951" w:rsidRPr="001C2951" w:rsidRDefault="001C2951" w:rsidP="001C295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1C2951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Median</w:t>
                            </w:r>
                            <w:r w:rsidRPr="001C2951">
                              <w:rPr>
                                <w:rFonts w:ascii="Comic Sans MS" w:hAnsi="Comic Sans MS"/>
                                <w:sz w:val="20"/>
                              </w:rPr>
                              <w:t>: Middle number (when data is in order)</w:t>
                            </w:r>
                          </w:p>
                          <w:p w:rsidR="001C2951" w:rsidRPr="001C2951" w:rsidRDefault="001C2951" w:rsidP="001C295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1C2951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Lower Quartile</w:t>
                            </w:r>
                            <w:r w:rsidR="00391289">
                              <w:rPr>
                                <w:rFonts w:ascii="Comic Sans MS" w:hAnsi="Comic Sans MS"/>
                                <w:sz w:val="20"/>
                              </w:rPr>
                              <w:t>: The median of the lower half</w:t>
                            </w:r>
                          </w:p>
                          <w:p w:rsidR="001C2951" w:rsidRPr="001C2951" w:rsidRDefault="001C2951" w:rsidP="001C295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1C2951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Upper Quartile</w:t>
                            </w:r>
                            <w:r w:rsidR="00391289">
                              <w:rPr>
                                <w:rFonts w:ascii="Comic Sans MS" w:hAnsi="Comic Sans MS"/>
                                <w:sz w:val="20"/>
                              </w:rPr>
                              <w:t>: The median of the upper half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2303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5.45pt;margin-top:-9.75pt;width:332.3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">
                <v:textbox style="mso-fit-shape-to-text:t">
                  <w:txbxContent>
                    <w:p w:rsidR="001C2951" w:rsidRPr="001C2951" w:rsidRDefault="001C2951" w:rsidP="001C295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 w:rsidRPr="001C2951">
                        <w:rPr>
                          <w:rFonts w:ascii="Comic Sans MS" w:hAnsi="Comic Sans MS"/>
                          <w:i/>
                          <w:sz w:val="20"/>
                        </w:rPr>
                        <w:t>Remember:</w:t>
                      </w:r>
                    </w:p>
                    <w:p w:rsidR="001C2951" w:rsidRPr="001C2951" w:rsidRDefault="001C2951" w:rsidP="001C295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 w:rsidRPr="001C2951">
                        <w:rPr>
                          <w:rFonts w:ascii="Comic Sans MS" w:hAnsi="Comic Sans MS"/>
                          <w:b/>
                          <w:sz w:val="20"/>
                        </w:rPr>
                        <w:t>Median</w:t>
                      </w:r>
                      <w:r w:rsidRPr="001C2951">
                        <w:rPr>
                          <w:rFonts w:ascii="Comic Sans MS" w:hAnsi="Comic Sans MS"/>
                          <w:sz w:val="20"/>
                        </w:rPr>
                        <w:t>: Middle number (when data is in order)</w:t>
                      </w:r>
                    </w:p>
                    <w:p w:rsidR="001C2951" w:rsidRPr="001C2951" w:rsidRDefault="001C2951" w:rsidP="001C295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 w:rsidRPr="001C2951">
                        <w:rPr>
                          <w:rFonts w:ascii="Comic Sans MS" w:hAnsi="Comic Sans MS"/>
                          <w:b/>
                          <w:sz w:val="20"/>
                        </w:rPr>
                        <w:t>Lower Quartile</w:t>
                      </w:r>
                      <w:r w:rsidR="00391289">
                        <w:rPr>
                          <w:rFonts w:ascii="Comic Sans MS" w:hAnsi="Comic Sans MS"/>
                          <w:sz w:val="20"/>
                        </w:rPr>
                        <w:t>: The median of the lower half</w:t>
                      </w:r>
                    </w:p>
                    <w:p w:rsidR="001C2951" w:rsidRPr="001C2951" w:rsidRDefault="001C2951" w:rsidP="001C295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 w:rsidRPr="001C2951">
                        <w:rPr>
                          <w:rFonts w:ascii="Comic Sans MS" w:hAnsi="Comic Sans MS"/>
                          <w:b/>
                          <w:sz w:val="20"/>
                        </w:rPr>
                        <w:t>Upper Quartile</w:t>
                      </w:r>
                      <w:r w:rsidR="00391289">
                        <w:rPr>
                          <w:rFonts w:ascii="Comic Sans MS" w:hAnsi="Comic Sans MS"/>
                          <w:sz w:val="20"/>
                        </w:rPr>
                        <w:t>: The median of the upper half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ab/>
        <w:t xml:space="preserve">  Median &amp; Quartiles</w:t>
      </w:r>
    </w:p>
    <w:p w:rsidR="00122C48" w:rsidRDefault="00122C48" w:rsidP="001C2951">
      <w:pPr>
        <w:tabs>
          <w:tab w:val="left" w:pos="2004"/>
        </w:tabs>
        <w:rPr>
          <w:rFonts w:ascii="Comic Sans MS" w:hAnsi="Comic Sans MS"/>
          <w:sz w:val="24"/>
          <w:szCs w:val="24"/>
        </w:rPr>
      </w:pPr>
    </w:p>
    <w:p w:rsidR="001C2951" w:rsidRDefault="001C2951" w:rsidP="001C2951">
      <w:pPr>
        <w:tabs>
          <w:tab w:val="left" w:pos="2004"/>
        </w:tabs>
        <w:rPr>
          <w:rFonts w:ascii="Comic Sans MS" w:hAnsi="Comic Sans MS"/>
          <w:sz w:val="24"/>
          <w:szCs w:val="24"/>
        </w:rPr>
      </w:pPr>
      <w:r w:rsidRPr="001C2951">
        <w:rPr>
          <w:rFonts w:ascii="Comic Sans MS" w:hAnsi="Comic Sans MS"/>
          <w:b/>
          <w:sz w:val="24"/>
          <w:szCs w:val="24"/>
        </w:rPr>
        <w:t>1.</w:t>
      </w:r>
      <w:r>
        <w:rPr>
          <w:rFonts w:ascii="Comic Sans MS" w:hAnsi="Comic Sans MS"/>
          <w:sz w:val="24"/>
          <w:szCs w:val="24"/>
        </w:rPr>
        <w:t xml:space="preserve"> Percentage achieved in a Statistics test:</w:t>
      </w:r>
    </w:p>
    <w:p w:rsidR="001C2951" w:rsidRDefault="001C2951" w:rsidP="001C2951">
      <w:pPr>
        <w:tabs>
          <w:tab w:val="left" w:pos="2004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78  82  74  45  6</w:t>
      </w:r>
      <w:r w:rsidR="00D71106">
        <w:rPr>
          <w:rFonts w:ascii="Comic Sans MS" w:hAnsi="Comic Sans MS"/>
          <w:sz w:val="24"/>
          <w:szCs w:val="24"/>
        </w:rPr>
        <w:t>8</w:t>
      </w:r>
      <w:r>
        <w:rPr>
          <w:rFonts w:ascii="Comic Sans MS" w:hAnsi="Comic Sans MS"/>
          <w:sz w:val="24"/>
          <w:szCs w:val="24"/>
        </w:rPr>
        <w:t xml:space="preserve">  75  93  54  61  70  48  66  62  51  77</w:t>
      </w:r>
    </w:p>
    <w:p w:rsidR="001C2951" w:rsidRDefault="001C2951" w:rsidP="001C2951">
      <w:pPr>
        <w:tabs>
          <w:tab w:val="left" w:pos="2004"/>
        </w:tabs>
        <w:rPr>
          <w:rFonts w:ascii="Comic Sans MS" w:hAnsi="Comic Sans MS"/>
          <w:sz w:val="24"/>
          <w:szCs w:val="24"/>
        </w:rPr>
      </w:pPr>
    </w:p>
    <w:p w:rsidR="001C2951" w:rsidRDefault="001C2951" w:rsidP="001C2951">
      <w:pPr>
        <w:tabs>
          <w:tab w:val="left" w:pos="2004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Median: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Lower Quartile: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Upper Quartile:</w:t>
      </w:r>
    </w:p>
    <w:p w:rsidR="001C2951" w:rsidRPr="001C2951" w:rsidRDefault="001C2951" w:rsidP="001C2951">
      <w:pPr>
        <w:tabs>
          <w:tab w:val="left" w:pos="2004"/>
        </w:tabs>
        <w:rPr>
          <w:rFonts w:ascii="Comic Sans MS" w:hAnsi="Comic Sans MS"/>
          <w:sz w:val="2"/>
          <w:szCs w:val="24"/>
        </w:rPr>
      </w:pPr>
    </w:p>
    <w:p w:rsidR="001C2951" w:rsidRDefault="001C2951" w:rsidP="001C2951">
      <w:pPr>
        <w:tabs>
          <w:tab w:val="left" w:pos="2004"/>
        </w:tabs>
        <w:rPr>
          <w:rFonts w:ascii="Comic Sans MS" w:hAnsi="Comic Sans MS"/>
          <w:sz w:val="24"/>
          <w:szCs w:val="24"/>
        </w:rPr>
      </w:pPr>
      <w:r w:rsidRPr="001C2951">
        <w:rPr>
          <w:rFonts w:ascii="Comic Sans MS" w:hAnsi="Comic Sans MS"/>
          <w:b/>
          <w:sz w:val="24"/>
          <w:szCs w:val="24"/>
        </w:rPr>
        <w:t>2.</w:t>
      </w:r>
      <w:r>
        <w:rPr>
          <w:rFonts w:ascii="Comic Sans MS" w:hAnsi="Comic Sans MS"/>
          <w:sz w:val="24"/>
          <w:szCs w:val="24"/>
        </w:rPr>
        <w:t xml:space="preserve"> Minutes per day spent playing computer games:</w:t>
      </w:r>
    </w:p>
    <w:p w:rsidR="0095290E" w:rsidRDefault="0095290E" w:rsidP="0095290E">
      <w:pPr>
        <w:tabs>
          <w:tab w:val="left" w:pos="2004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40  26  60  64  33  39  28  46  47  51  55</w:t>
      </w:r>
    </w:p>
    <w:p w:rsidR="001C2951" w:rsidRDefault="001C2951" w:rsidP="001C2951">
      <w:pPr>
        <w:tabs>
          <w:tab w:val="left" w:pos="2004"/>
        </w:tabs>
        <w:rPr>
          <w:rFonts w:ascii="Comic Sans MS" w:hAnsi="Comic Sans MS"/>
          <w:sz w:val="24"/>
          <w:szCs w:val="24"/>
        </w:rPr>
      </w:pPr>
    </w:p>
    <w:p w:rsidR="001C2951" w:rsidRDefault="001C2951" w:rsidP="001C2951">
      <w:pPr>
        <w:tabs>
          <w:tab w:val="left" w:pos="2004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Median: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Lower Quartile: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Upper Quartile:</w:t>
      </w:r>
    </w:p>
    <w:p w:rsidR="001C2951" w:rsidRPr="001C2951" w:rsidRDefault="001C2951" w:rsidP="001C2951">
      <w:pPr>
        <w:tabs>
          <w:tab w:val="left" w:pos="2004"/>
        </w:tabs>
        <w:rPr>
          <w:rFonts w:ascii="Comic Sans MS" w:hAnsi="Comic Sans MS"/>
          <w:sz w:val="2"/>
          <w:szCs w:val="2"/>
        </w:rPr>
      </w:pPr>
    </w:p>
    <w:p w:rsidR="001C2951" w:rsidRDefault="001C2951" w:rsidP="001C2951">
      <w:pPr>
        <w:tabs>
          <w:tab w:val="left" w:pos="2004"/>
        </w:tabs>
        <w:rPr>
          <w:rFonts w:ascii="Comic Sans MS" w:hAnsi="Comic Sans MS"/>
          <w:sz w:val="24"/>
          <w:szCs w:val="24"/>
        </w:rPr>
      </w:pPr>
      <w:r w:rsidRPr="001C2951">
        <w:rPr>
          <w:rFonts w:ascii="Comic Sans MS" w:hAnsi="Comic Sans MS"/>
          <w:b/>
          <w:sz w:val="24"/>
          <w:szCs w:val="24"/>
        </w:rPr>
        <w:t xml:space="preserve">3. </w:t>
      </w:r>
      <w:r>
        <w:rPr>
          <w:rFonts w:ascii="Comic Sans MS" w:hAnsi="Comic Sans MS"/>
          <w:sz w:val="24"/>
          <w:szCs w:val="24"/>
        </w:rPr>
        <w:t>Time taken (in minutes) to solve a crossword puzzle:</w:t>
      </w:r>
    </w:p>
    <w:p w:rsidR="001C2951" w:rsidRDefault="001C2951" w:rsidP="001C2951">
      <w:pPr>
        <w:tabs>
          <w:tab w:val="left" w:pos="2004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12  24  21  16  8  9  3  31  18  27  35  41  26  12  17  6  5  19  29</w:t>
      </w:r>
    </w:p>
    <w:p w:rsidR="001C2951" w:rsidRDefault="001C2951" w:rsidP="001C2951">
      <w:pPr>
        <w:tabs>
          <w:tab w:val="left" w:pos="2004"/>
        </w:tabs>
        <w:rPr>
          <w:rFonts w:ascii="Comic Sans MS" w:hAnsi="Comic Sans MS"/>
          <w:sz w:val="24"/>
          <w:szCs w:val="24"/>
        </w:rPr>
      </w:pPr>
    </w:p>
    <w:p w:rsidR="001C2951" w:rsidRDefault="001C2951" w:rsidP="001C2951">
      <w:pPr>
        <w:tabs>
          <w:tab w:val="left" w:pos="2004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Median: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Lower Quartile: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Upper Quartile:</w:t>
      </w:r>
    </w:p>
    <w:p w:rsidR="001C2951" w:rsidRPr="001C2951" w:rsidRDefault="001C2951" w:rsidP="001C2951">
      <w:pPr>
        <w:tabs>
          <w:tab w:val="left" w:pos="2004"/>
        </w:tabs>
        <w:rPr>
          <w:rFonts w:ascii="Comic Sans MS" w:hAnsi="Comic Sans MS"/>
          <w:sz w:val="2"/>
          <w:szCs w:val="2"/>
        </w:rPr>
      </w:pPr>
    </w:p>
    <w:p w:rsidR="001C2951" w:rsidRDefault="001C2951" w:rsidP="001C2951">
      <w:pPr>
        <w:tabs>
          <w:tab w:val="left" w:pos="2004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4.</w:t>
      </w:r>
      <w:r>
        <w:rPr>
          <w:rFonts w:ascii="Comic Sans MS" w:hAnsi="Comic Sans MS"/>
          <w:sz w:val="24"/>
          <w:szCs w:val="24"/>
        </w:rPr>
        <w:t xml:space="preserve"> Weight in kg of year 10 boys:</w:t>
      </w:r>
    </w:p>
    <w:p w:rsidR="001C2951" w:rsidRDefault="001C2951" w:rsidP="001C2951">
      <w:pPr>
        <w:tabs>
          <w:tab w:val="left" w:pos="2004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47  51  63  39  42  57  36  37  49  32  60  54  56  45  52</w:t>
      </w:r>
    </w:p>
    <w:p w:rsidR="001C2951" w:rsidRDefault="001C2951" w:rsidP="001C2951">
      <w:pPr>
        <w:tabs>
          <w:tab w:val="left" w:pos="2004"/>
        </w:tabs>
        <w:rPr>
          <w:rFonts w:ascii="Comic Sans MS" w:hAnsi="Comic Sans MS"/>
          <w:sz w:val="24"/>
          <w:szCs w:val="24"/>
        </w:rPr>
      </w:pPr>
    </w:p>
    <w:p w:rsidR="001C2951" w:rsidRDefault="001C2951" w:rsidP="001C2951">
      <w:pPr>
        <w:tabs>
          <w:tab w:val="left" w:pos="2004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Median: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Lower Quartile: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Upper Quartile:</w:t>
      </w:r>
    </w:p>
    <w:p w:rsidR="001C2951" w:rsidRPr="001C2951" w:rsidRDefault="001C2951" w:rsidP="001C2951">
      <w:pPr>
        <w:tabs>
          <w:tab w:val="left" w:pos="2004"/>
        </w:tabs>
        <w:rPr>
          <w:rFonts w:ascii="Comic Sans MS" w:hAnsi="Comic Sans MS"/>
          <w:sz w:val="2"/>
          <w:szCs w:val="2"/>
        </w:rPr>
      </w:pPr>
    </w:p>
    <w:p w:rsidR="001C2951" w:rsidRDefault="001C2951" w:rsidP="001C2951">
      <w:pPr>
        <w:tabs>
          <w:tab w:val="left" w:pos="2004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5. </w:t>
      </w:r>
      <w:r>
        <w:rPr>
          <w:rFonts w:ascii="Comic Sans MS" w:hAnsi="Comic Sans MS"/>
          <w:sz w:val="24"/>
          <w:szCs w:val="24"/>
        </w:rPr>
        <w:t>Height in cm of a group of year 10 girls:</w:t>
      </w:r>
    </w:p>
    <w:p w:rsidR="001C2951" w:rsidRDefault="001C2951" w:rsidP="001C2951">
      <w:pPr>
        <w:tabs>
          <w:tab w:val="left" w:pos="2004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153  1</w:t>
      </w:r>
      <w:r w:rsidR="0057356C">
        <w:rPr>
          <w:rFonts w:ascii="Comic Sans MS" w:hAnsi="Comic Sans MS"/>
          <w:sz w:val="24"/>
          <w:szCs w:val="24"/>
        </w:rPr>
        <w:t>47  160  146  162  158  159</w:t>
      </w:r>
      <w:r>
        <w:rPr>
          <w:rFonts w:ascii="Comic Sans MS" w:hAnsi="Comic Sans MS"/>
          <w:sz w:val="24"/>
          <w:szCs w:val="24"/>
        </w:rPr>
        <w:t xml:space="preserve">  149  152  150  163</w:t>
      </w:r>
    </w:p>
    <w:p w:rsidR="001C2951" w:rsidRDefault="001C2951" w:rsidP="001C2951">
      <w:pPr>
        <w:tabs>
          <w:tab w:val="left" w:pos="2004"/>
        </w:tabs>
        <w:rPr>
          <w:rFonts w:ascii="Comic Sans MS" w:hAnsi="Comic Sans MS"/>
          <w:sz w:val="24"/>
          <w:szCs w:val="24"/>
        </w:rPr>
      </w:pPr>
    </w:p>
    <w:p w:rsidR="001C2951" w:rsidRDefault="001C2951" w:rsidP="001C2951">
      <w:pPr>
        <w:tabs>
          <w:tab w:val="left" w:pos="2004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Median: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Lower Quartile: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Upper Quartile:</w:t>
      </w:r>
    </w:p>
    <w:p w:rsidR="00144A2A" w:rsidRDefault="00144A2A" w:rsidP="001C2951">
      <w:pPr>
        <w:tabs>
          <w:tab w:val="left" w:pos="2004"/>
        </w:tabs>
        <w:rPr>
          <w:rFonts w:ascii="Comic Sans MS" w:hAnsi="Comic Sans MS"/>
          <w:sz w:val="24"/>
          <w:szCs w:val="24"/>
        </w:rPr>
      </w:pPr>
    </w:p>
    <w:p w:rsidR="00EF7B47" w:rsidRPr="00EF7B47" w:rsidRDefault="00EF7B47" w:rsidP="00E91346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79611C" wp14:editId="038F2739">
                <wp:simplePos x="0" y="0"/>
                <wp:positionH relativeFrom="column">
                  <wp:posOffset>6206947</wp:posOffset>
                </wp:positionH>
                <wp:positionV relativeFrom="paragraph">
                  <wp:posOffset>157277</wp:posOffset>
                </wp:positionV>
                <wp:extent cx="0" cy="204571"/>
                <wp:effectExtent l="95250" t="0" r="57150" b="6223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571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6E4D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488.75pt;margin-top:12.4pt;width:0;height:16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" strokecolor="black [3213]" strokeweight="1pt">
                <v:stroke endarrow="open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E07B18" wp14:editId="2FDF02D7">
                <wp:simplePos x="0" y="0"/>
                <wp:positionH relativeFrom="column">
                  <wp:posOffset>5804611</wp:posOffset>
                </wp:positionH>
                <wp:positionV relativeFrom="paragraph">
                  <wp:posOffset>171907</wp:posOffset>
                </wp:positionV>
                <wp:extent cx="0" cy="241376"/>
                <wp:effectExtent l="95250" t="0" r="57150" b="635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76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D76C2" id="Straight Arrow Connector 11" o:spid="_x0000_s1026" type="#_x0000_t32" style="position:absolute;margin-left:457.05pt;margin-top:13.55pt;width:0;height:1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" strokecolor="black [3213]" strokeweight="1pt">
                <v:stroke endarrow="open"/>
              </v:shape>
            </w:pict>
          </mc:Fallback>
        </mc:AlternateContent>
      </w:r>
      <w:r w:rsidRPr="00EF7B47"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7CB1A6" wp14:editId="5FB7E1FA">
                <wp:simplePos x="0" y="0"/>
                <wp:positionH relativeFrom="column">
                  <wp:posOffset>5562371</wp:posOffset>
                </wp:positionH>
                <wp:positionV relativeFrom="paragraph">
                  <wp:posOffset>-76200</wp:posOffset>
                </wp:positionV>
                <wp:extent cx="643255" cy="336118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255" cy="3361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B47" w:rsidRPr="00EF7B47" w:rsidRDefault="00EF7B47" w:rsidP="00EF7B47">
                            <w:pPr>
                              <w:spacing w:after="0" w:line="240" w:lineRule="auto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Upper quartile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CB1A6" id="_x0000_s1027" type="#_x0000_t202" style="position:absolute;margin-left:438pt;margin-top:-6pt;width:50.65pt;height:26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" filled="f" stroked="f">
                <v:textbox>
                  <w:txbxContent>
                    <w:p w:rsidR="00EF7B47" w:rsidRPr="00EF7B47" w:rsidRDefault="00EF7B47" w:rsidP="00EF7B47">
                      <w:pPr>
                        <w:spacing w:after="0" w:line="240" w:lineRule="auto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Upper quartile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652843" wp14:editId="3FC65028">
                <wp:simplePos x="0" y="0"/>
                <wp:positionH relativeFrom="column">
                  <wp:posOffset>5314493</wp:posOffset>
                </wp:positionH>
                <wp:positionV relativeFrom="paragraph">
                  <wp:posOffset>215798</wp:posOffset>
                </wp:positionV>
                <wp:extent cx="131673" cy="146304"/>
                <wp:effectExtent l="0" t="0" r="78105" b="635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673" cy="14630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F84E5" id="Straight Arrow Connector 10" o:spid="_x0000_s1026" type="#_x0000_t32" style="position:absolute;margin-left:418.45pt;margin-top:17pt;width:10.35pt;height:1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" strokecolor="black [3213]" strokeweight="1pt">
                <v:stroke endarrow="open"/>
              </v:shape>
            </w:pict>
          </mc:Fallback>
        </mc:AlternateContent>
      </w:r>
      <w:r w:rsidRPr="00EF7B47"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FDE2C0" wp14:editId="67F0BFE2">
                <wp:simplePos x="0" y="0"/>
                <wp:positionH relativeFrom="column">
                  <wp:posOffset>5049520</wp:posOffset>
                </wp:positionH>
                <wp:positionV relativeFrom="paragraph">
                  <wp:posOffset>40640</wp:posOffset>
                </wp:positionV>
                <wp:extent cx="643255" cy="21907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25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B47" w:rsidRPr="00EF7B47" w:rsidRDefault="00EF7B47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Median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DE2C0" id="_x0000_s1028" type="#_x0000_t202" style="position:absolute;margin-left:397.6pt;margin-top:3.2pt;width:50.65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" filled="f" stroked="f">
                <v:textbox>
                  <w:txbxContent>
                    <w:p w:rsidR="00EF7B47" w:rsidRPr="00EF7B47" w:rsidRDefault="00EF7B47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Median</w:t>
                      </w:r>
                    </w:p>
                  </w:txbxContent>
                </v:textbox>
              </v:shape>
            </w:pict>
          </mc:Fallback>
        </mc:AlternateContent>
      </w:r>
      <w:r w:rsidRPr="00EF7B47"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FE1CAB" wp14:editId="449E7E40">
                <wp:simplePos x="0" y="0"/>
                <wp:positionH relativeFrom="column">
                  <wp:posOffset>4568038</wp:posOffset>
                </wp:positionH>
                <wp:positionV relativeFrom="paragraph">
                  <wp:posOffset>-148590</wp:posOffset>
                </wp:positionV>
                <wp:extent cx="643255" cy="365252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255" cy="3652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B47" w:rsidRPr="00EF7B47" w:rsidRDefault="00EF7B47" w:rsidP="00EF7B47">
                            <w:pPr>
                              <w:spacing w:after="0" w:line="240" w:lineRule="auto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Lower quartile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E1CAB" id="_x0000_s1029" type="#_x0000_t202" style="position:absolute;margin-left:359.7pt;margin-top:-11.7pt;width:50.65pt;height:2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" filled="f" stroked="f">
                <v:textbox>
                  <w:txbxContent>
                    <w:p w:rsidR="00EF7B47" w:rsidRPr="00EF7B47" w:rsidRDefault="00EF7B47" w:rsidP="00EF7B47">
                      <w:pPr>
                        <w:spacing w:after="0" w:line="240" w:lineRule="auto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Lower quartile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5E2496" wp14:editId="29AE3EF9">
                <wp:simplePos x="0" y="0"/>
                <wp:positionH relativeFrom="column">
                  <wp:posOffset>4795114</wp:posOffset>
                </wp:positionH>
                <wp:positionV relativeFrom="paragraph">
                  <wp:posOffset>98755</wp:posOffset>
                </wp:positionV>
                <wp:extent cx="416966" cy="314859"/>
                <wp:effectExtent l="0" t="0" r="78740" b="476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966" cy="314859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64147" id="Straight Arrow Connector 9" o:spid="_x0000_s1026" type="#_x0000_t32" style="position:absolute;margin-left:377.55pt;margin-top:7.8pt;width:32.85pt;height:24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" strokecolor="black [3213]" strokeweight="1pt">
                <v:stroke endarrow="open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B29DF1" wp14:editId="0B61E4F8">
                <wp:simplePos x="0" y="0"/>
                <wp:positionH relativeFrom="column">
                  <wp:posOffset>4414723</wp:posOffset>
                </wp:positionH>
                <wp:positionV relativeFrom="paragraph">
                  <wp:posOffset>222733</wp:posOffset>
                </wp:positionV>
                <wp:extent cx="226771" cy="190576"/>
                <wp:effectExtent l="0" t="0" r="78105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771" cy="190576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7C2A61" id="Straight Arrow Connector 8" o:spid="_x0000_s1026" type="#_x0000_t32" style="position:absolute;margin-left:347.6pt;margin-top:17.55pt;width:17.85pt;height: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" strokecolor="black [3213]" strokeweight="1pt">
                <v:stroke endarrow="open"/>
              </v:shape>
            </w:pict>
          </mc:Fallback>
        </mc:AlternateContent>
      </w:r>
      <w:r w:rsidRPr="00EF7B47"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99BD55" wp14:editId="36014B68">
                <wp:simplePos x="0" y="0"/>
                <wp:positionH relativeFrom="column">
                  <wp:posOffset>5954141</wp:posOffset>
                </wp:positionH>
                <wp:positionV relativeFrom="paragraph">
                  <wp:posOffset>3048</wp:posOffset>
                </wp:positionV>
                <wp:extent cx="643737" cy="219456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737" cy="2194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B47" w:rsidRPr="00EF7B47" w:rsidRDefault="00EF7B47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Max</w:t>
                            </w:r>
                            <w:r w:rsidRPr="00EF7B47">
                              <w:rPr>
                                <w:sz w:val="14"/>
                              </w:rPr>
                              <w:t>. value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9BD55" id="_x0000_s1030" type="#_x0000_t202" style="position:absolute;margin-left:468.85pt;margin-top:.25pt;width:50.7pt;height:17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" filled="f" stroked="f">
                <v:textbox>
                  <w:txbxContent>
                    <w:p w:rsidR="00EF7B47" w:rsidRPr="00EF7B47" w:rsidRDefault="00EF7B47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Max</w:t>
                      </w:r>
                      <w:r w:rsidRPr="00EF7B47">
                        <w:rPr>
                          <w:sz w:val="14"/>
                        </w:rPr>
                        <w:t>. value</w:t>
                      </w:r>
                    </w:p>
                  </w:txbxContent>
                </v:textbox>
              </v:shape>
            </w:pict>
          </mc:Fallback>
        </mc:AlternateContent>
      </w:r>
      <w:r w:rsidRPr="00EF7B47"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B6B357" wp14:editId="7E0AF348">
                <wp:simplePos x="0" y="0"/>
                <wp:positionH relativeFrom="column">
                  <wp:posOffset>4123944</wp:posOffset>
                </wp:positionH>
                <wp:positionV relativeFrom="paragraph">
                  <wp:posOffset>50876</wp:posOffset>
                </wp:positionV>
                <wp:extent cx="643737" cy="219456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737" cy="2194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B47" w:rsidRPr="00EF7B47" w:rsidRDefault="00EF7B47">
                            <w:pPr>
                              <w:rPr>
                                <w:sz w:val="14"/>
                              </w:rPr>
                            </w:pPr>
                            <w:r w:rsidRPr="00EF7B47">
                              <w:rPr>
                                <w:sz w:val="14"/>
                              </w:rPr>
                              <w:t>Min. value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6B357" id="_x0000_s1031" type="#_x0000_t202" style="position:absolute;margin-left:324.7pt;margin-top:4pt;width:50.7pt;height:17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" filled="f" stroked="f">
                <v:textbox>
                  <w:txbxContent>
                    <w:p w:rsidR="00EF7B47" w:rsidRPr="00EF7B47" w:rsidRDefault="00EF7B47">
                      <w:pPr>
                        <w:rPr>
                          <w:sz w:val="14"/>
                        </w:rPr>
                      </w:pPr>
                      <w:r w:rsidRPr="00EF7B47">
                        <w:rPr>
                          <w:sz w:val="14"/>
                        </w:rPr>
                        <w:t>Min. value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52419D4" wp14:editId="54FF997B">
            <wp:simplePos x="0" y="0"/>
            <wp:positionH relativeFrom="column">
              <wp:posOffset>4048126</wp:posOffset>
            </wp:positionH>
            <wp:positionV relativeFrom="paragraph">
              <wp:posOffset>222123</wp:posOffset>
            </wp:positionV>
            <wp:extent cx="2691993" cy="67299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1993" cy="6729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 w:rsidRPr="00EF7B47">
        <w:rPr>
          <w:rFonts w:ascii="Comic Sans MS" w:hAnsi="Comic Sans MS"/>
          <w:b/>
          <w:sz w:val="24"/>
          <w:szCs w:val="24"/>
        </w:rPr>
        <w:t>Box Plots</w:t>
      </w:r>
    </w:p>
    <w:p w:rsidR="00EF7B47" w:rsidRDefault="00EF7B47" w:rsidP="00EF7B47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EF7B47">
        <w:rPr>
          <w:rFonts w:ascii="Comic Sans MS" w:hAnsi="Comic Sans MS"/>
          <w:b/>
          <w:sz w:val="24"/>
          <w:szCs w:val="24"/>
        </w:rPr>
        <w:t>1.</w:t>
      </w:r>
      <w:r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Draw a box plot for the percentage achieved in the</w:t>
      </w:r>
    </w:p>
    <w:p w:rsidR="00EF7B47" w:rsidRDefault="00EF7B47" w:rsidP="00EF7B47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</w:t>
      </w:r>
      <w:proofErr w:type="gramStart"/>
      <w:r>
        <w:rPr>
          <w:rFonts w:ascii="Comic Sans MS" w:hAnsi="Comic Sans MS"/>
          <w:sz w:val="24"/>
          <w:szCs w:val="24"/>
        </w:rPr>
        <w:t>statistics</w:t>
      </w:r>
      <w:proofErr w:type="gramEnd"/>
      <w:r>
        <w:rPr>
          <w:rFonts w:ascii="Comic Sans MS" w:hAnsi="Comic Sans MS"/>
          <w:sz w:val="24"/>
          <w:szCs w:val="24"/>
        </w:rPr>
        <w:t xml:space="preserve"> test.</w:t>
      </w:r>
    </w:p>
    <w:p w:rsidR="00EF7B47" w:rsidRDefault="0071145D" w:rsidP="00EF7B47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6CAFD7C0" wp14:editId="30F4D950">
            <wp:simplePos x="0" y="0"/>
            <wp:positionH relativeFrom="column">
              <wp:posOffset>3175</wp:posOffset>
            </wp:positionH>
            <wp:positionV relativeFrom="paragraph">
              <wp:posOffset>163627</wp:posOffset>
            </wp:positionV>
            <wp:extent cx="5047488" cy="1231673"/>
            <wp:effectExtent l="0" t="0" r="1270" b="698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7488" cy="12316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7B47" w:rsidRDefault="00EF7B47" w:rsidP="00EF7B4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F7B47" w:rsidRDefault="00EF7B47" w:rsidP="00EF7B4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1145D" w:rsidRDefault="0071145D" w:rsidP="00EF7B4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1145D" w:rsidRDefault="0071145D" w:rsidP="00EF7B4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1145D" w:rsidRDefault="0071145D" w:rsidP="00EF7B4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1145D" w:rsidRDefault="0071145D" w:rsidP="00EF7B4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F7B47" w:rsidRDefault="00EF7B47" w:rsidP="00EF7B47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2. </w:t>
      </w:r>
      <w:r>
        <w:rPr>
          <w:rFonts w:ascii="Comic Sans MS" w:hAnsi="Comic Sans MS"/>
          <w:sz w:val="24"/>
          <w:szCs w:val="24"/>
        </w:rPr>
        <w:t>Draw a box plot for the minutes per day spent playing computer games.</w:t>
      </w:r>
    </w:p>
    <w:p w:rsidR="00EF7B47" w:rsidRDefault="00B96DA9" w:rsidP="00EF7B47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3C418F94" wp14:editId="3A2DFF7A">
            <wp:simplePos x="0" y="0"/>
            <wp:positionH relativeFrom="column">
              <wp:posOffset>164084</wp:posOffset>
            </wp:positionH>
            <wp:positionV relativeFrom="paragraph">
              <wp:posOffset>22860</wp:posOffset>
            </wp:positionV>
            <wp:extent cx="5032858" cy="1533388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2858" cy="15333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1346" w:rsidRDefault="00E91346" w:rsidP="00EF7B4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F7B47" w:rsidRDefault="00EF7B47" w:rsidP="00EF7B4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F7B47" w:rsidRDefault="00EF7B47" w:rsidP="00EF7B4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F7B47" w:rsidRDefault="00EF7B47" w:rsidP="00EF7B4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91346" w:rsidRDefault="00E91346" w:rsidP="00EF7B4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F7B47" w:rsidRDefault="00EF7B47" w:rsidP="00EF7B4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F7B47" w:rsidRDefault="00EF7B47" w:rsidP="00EF7B4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F7B47" w:rsidRDefault="00B96DA9" w:rsidP="00EF7B47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11AEB594" wp14:editId="7678A277">
            <wp:simplePos x="0" y="0"/>
            <wp:positionH relativeFrom="column">
              <wp:posOffset>164592</wp:posOffset>
            </wp:positionH>
            <wp:positionV relativeFrom="paragraph">
              <wp:posOffset>196418</wp:posOffset>
            </wp:positionV>
            <wp:extent cx="4630522" cy="1448994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0154" cy="14488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7B47">
        <w:rPr>
          <w:rFonts w:ascii="Comic Sans MS" w:hAnsi="Comic Sans MS"/>
          <w:b/>
          <w:sz w:val="24"/>
          <w:szCs w:val="24"/>
        </w:rPr>
        <w:t>3.</w:t>
      </w:r>
      <w:r w:rsidR="00EF7B47">
        <w:rPr>
          <w:rFonts w:ascii="Comic Sans MS" w:hAnsi="Comic Sans MS"/>
          <w:sz w:val="24"/>
          <w:szCs w:val="24"/>
        </w:rPr>
        <w:t xml:space="preserve"> Draw a box plot for the time taken (in minutes) to solve a crossword puzzle.</w:t>
      </w:r>
    </w:p>
    <w:p w:rsidR="00EF7B47" w:rsidRDefault="00EF7B47" w:rsidP="00EF7B4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F7B47" w:rsidRDefault="00EF7B47" w:rsidP="00EF7B4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91346" w:rsidRDefault="00E91346" w:rsidP="00EF7B4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F7B47" w:rsidRDefault="00EF7B47" w:rsidP="00EF7B4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F7B47" w:rsidRDefault="00EF7B47" w:rsidP="00EF7B4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96DA9" w:rsidRDefault="00B96DA9" w:rsidP="00EF7B4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91346" w:rsidRDefault="00E91346" w:rsidP="00EF7B4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F7B47" w:rsidRDefault="00EF7B47" w:rsidP="00EF7B47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4.</w:t>
      </w:r>
      <w:r>
        <w:rPr>
          <w:rFonts w:ascii="Comic Sans MS" w:hAnsi="Comic Sans MS"/>
          <w:sz w:val="24"/>
          <w:szCs w:val="24"/>
        </w:rPr>
        <w:t xml:space="preserve"> Draw a box plot for the weight in kg of year 10 boys.</w:t>
      </w:r>
    </w:p>
    <w:p w:rsidR="00EF7B47" w:rsidRDefault="00B96DA9" w:rsidP="00EF7B47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0CFD95D0" wp14:editId="7768F34C">
            <wp:simplePos x="0" y="0"/>
            <wp:positionH relativeFrom="column">
              <wp:posOffset>281635</wp:posOffset>
            </wp:positionH>
            <wp:positionV relativeFrom="paragraph">
              <wp:posOffset>-3175</wp:posOffset>
            </wp:positionV>
            <wp:extent cx="3628339" cy="1384787"/>
            <wp:effectExtent l="0" t="0" r="0" b="635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7850" cy="138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1346" w:rsidRDefault="00E91346" w:rsidP="00EF7B4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F7B47" w:rsidRDefault="00EF7B47" w:rsidP="00EF7B4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F7B47" w:rsidRDefault="00EF7B47" w:rsidP="00EF7B4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91346" w:rsidRDefault="00E91346" w:rsidP="00EF7B4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F7B47" w:rsidRDefault="00EF7B47" w:rsidP="00EF7B4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96DA9" w:rsidRPr="00B96DA9" w:rsidRDefault="00B96DA9" w:rsidP="00EF7B47">
      <w:pPr>
        <w:spacing w:after="0" w:line="240" w:lineRule="auto"/>
        <w:rPr>
          <w:rFonts w:ascii="Comic Sans MS" w:hAnsi="Comic Sans MS"/>
          <w:sz w:val="8"/>
          <w:szCs w:val="24"/>
        </w:rPr>
      </w:pPr>
    </w:p>
    <w:p w:rsidR="00EF7B47" w:rsidRPr="00EF7B47" w:rsidRDefault="00EF7B47" w:rsidP="00EF7B47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5.</w:t>
      </w:r>
      <w:r>
        <w:rPr>
          <w:rFonts w:ascii="Comic Sans MS" w:hAnsi="Comic Sans MS"/>
          <w:sz w:val="24"/>
          <w:szCs w:val="24"/>
        </w:rPr>
        <w:t xml:space="preserve"> Draw a box plot for the</w:t>
      </w:r>
      <w:r w:rsidRPr="00EF7B47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height in cm of a group of year 10 girls.</w:t>
      </w:r>
    </w:p>
    <w:p w:rsidR="00EF7B47" w:rsidRDefault="00B96DA9" w:rsidP="00144A2A">
      <w:pPr>
        <w:rPr>
          <w:rFonts w:ascii="Comic Sans MS" w:hAnsi="Comic Sans MS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7DDA09D6" wp14:editId="30B85812">
            <wp:simplePos x="0" y="0"/>
            <wp:positionH relativeFrom="column">
              <wp:posOffset>222250</wp:posOffset>
            </wp:positionH>
            <wp:positionV relativeFrom="paragraph">
              <wp:posOffset>48260</wp:posOffset>
            </wp:positionV>
            <wp:extent cx="4191000" cy="1459230"/>
            <wp:effectExtent l="0" t="0" r="0" b="762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1459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7B47" w:rsidRDefault="00EF7B47" w:rsidP="00144A2A">
      <w:pPr>
        <w:rPr>
          <w:rFonts w:ascii="Comic Sans MS" w:hAnsi="Comic Sans MS"/>
          <w:b/>
          <w:sz w:val="24"/>
          <w:szCs w:val="24"/>
        </w:rPr>
      </w:pPr>
    </w:p>
    <w:p w:rsidR="00EF7B47" w:rsidRDefault="00EF7B47" w:rsidP="00144A2A">
      <w:pPr>
        <w:rPr>
          <w:rFonts w:ascii="Comic Sans MS" w:hAnsi="Comic Sans MS"/>
          <w:b/>
          <w:sz w:val="24"/>
          <w:szCs w:val="24"/>
        </w:rPr>
      </w:pPr>
    </w:p>
    <w:p w:rsidR="00EF7B47" w:rsidRDefault="00EF7B47" w:rsidP="00144A2A">
      <w:pPr>
        <w:rPr>
          <w:rFonts w:ascii="Comic Sans MS" w:hAnsi="Comic Sans MS"/>
          <w:b/>
          <w:sz w:val="24"/>
          <w:szCs w:val="24"/>
        </w:rPr>
      </w:pPr>
    </w:p>
    <w:p w:rsidR="00144A2A" w:rsidRDefault="00144A2A" w:rsidP="00144A2A">
      <w:pPr>
        <w:rPr>
          <w:rFonts w:ascii="Comic Sans MS" w:hAnsi="Comic Sans MS"/>
          <w:b/>
          <w:sz w:val="24"/>
          <w:szCs w:val="24"/>
        </w:rPr>
      </w:pPr>
      <w:r w:rsidRPr="001C2951">
        <w:rPr>
          <w:rFonts w:ascii="Comic Sans MS" w:hAnsi="Comic Sans MS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88017E" wp14:editId="59ADF1B9">
                <wp:simplePos x="0" y="0"/>
                <wp:positionH relativeFrom="column">
                  <wp:posOffset>2482215</wp:posOffset>
                </wp:positionH>
                <wp:positionV relativeFrom="paragraph">
                  <wp:posOffset>-123978</wp:posOffset>
                </wp:positionV>
                <wp:extent cx="4220871" cy="1403985"/>
                <wp:effectExtent l="0" t="0" r="27305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087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A2A" w:rsidRPr="001C2951" w:rsidRDefault="00144A2A" w:rsidP="00144A2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1C2951"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  <w:t>Remember:</w:t>
                            </w:r>
                          </w:p>
                          <w:p w:rsidR="00144A2A" w:rsidRPr="001C2951" w:rsidRDefault="00144A2A" w:rsidP="00144A2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1C2951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Median</w:t>
                            </w:r>
                            <w:r w:rsidRPr="001C2951">
                              <w:rPr>
                                <w:rFonts w:ascii="Comic Sans MS" w:hAnsi="Comic Sans MS"/>
                                <w:sz w:val="20"/>
                              </w:rPr>
                              <w:t>: Middle number (when data is in order)</w:t>
                            </w:r>
                          </w:p>
                          <w:p w:rsidR="00144A2A" w:rsidRPr="001C2951" w:rsidRDefault="00144A2A" w:rsidP="00144A2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1C2951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Lower Quartile</w:t>
                            </w:r>
                            <w:r w:rsidRPr="001C2951">
                              <w:rPr>
                                <w:rFonts w:ascii="Comic Sans MS" w:hAnsi="Comic Sans MS"/>
                                <w:sz w:val="20"/>
                              </w:rPr>
                              <w:t>: Halfway between lowest number and median</w:t>
                            </w:r>
                          </w:p>
                          <w:p w:rsidR="00144A2A" w:rsidRPr="001C2951" w:rsidRDefault="00144A2A" w:rsidP="00144A2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1C2951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Upper Quartile</w:t>
                            </w:r>
                            <w:r w:rsidRPr="001C2951">
                              <w:rPr>
                                <w:rFonts w:ascii="Comic Sans MS" w:hAnsi="Comic Sans MS"/>
                                <w:sz w:val="20"/>
                              </w:rPr>
                              <w:t>: Halfway between median and highest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88017E" id="_x0000_s1032" type="#_x0000_t202" style="position:absolute;margin-left:195.45pt;margin-top:-9.75pt;width:332.3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">
                <v:textbox style="mso-fit-shape-to-text:t">
                  <w:txbxContent>
                    <w:p w:rsidR="00144A2A" w:rsidRPr="001C2951" w:rsidRDefault="00144A2A" w:rsidP="00144A2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 w:rsidRPr="001C2951">
                        <w:rPr>
                          <w:rFonts w:ascii="Comic Sans MS" w:hAnsi="Comic Sans MS"/>
                          <w:i/>
                          <w:sz w:val="20"/>
                        </w:rPr>
                        <w:t>Remember:</w:t>
                      </w:r>
                    </w:p>
                    <w:p w:rsidR="00144A2A" w:rsidRPr="001C2951" w:rsidRDefault="00144A2A" w:rsidP="00144A2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 w:rsidRPr="001C2951">
                        <w:rPr>
                          <w:rFonts w:ascii="Comic Sans MS" w:hAnsi="Comic Sans MS"/>
                          <w:b/>
                          <w:sz w:val="20"/>
                        </w:rPr>
                        <w:t>Median</w:t>
                      </w:r>
                      <w:r w:rsidRPr="001C2951">
                        <w:rPr>
                          <w:rFonts w:ascii="Comic Sans MS" w:hAnsi="Comic Sans MS"/>
                          <w:sz w:val="20"/>
                        </w:rPr>
                        <w:t>: Middle number (when data is in order)</w:t>
                      </w:r>
                    </w:p>
                    <w:p w:rsidR="00144A2A" w:rsidRPr="001C2951" w:rsidRDefault="00144A2A" w:rsidP="00144A2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 w:rsidRPr="001C2951">
                        <w:rPr>
                          <w:rFonts w:ascii="Comic Sans MS" w:hAnsi="Comic Sans MS"/>
                          <w:b/>
                          <w:sz w:val="20"/>
                        </w:rPr>
                        <w:t>Lower Quartile</w:t>
                      </w:r>
                      <w:r w:rsidRPr="001C2951">
                        <w:rPr>
                          <w:rFonts w:ascii="Comic Sans MS" w:hAnsi="Comic Sans MS"/>
                          <w:sz w:val="20"/>
                        </w:rPr>
                        <w:t>: Halfway between lowest number and median</w:t>
                      </w:r>
                    </w:p>
                    <w:p w:rsidR="00144A2A" w:rsidRPr="001C2951" w:rsidRDefault="00144A2A" w:rsidP="00144A2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 w:rsidRPr="001C2951">
                        <w:rPr>
                          <w:rFonts w:ascii="Comic Sans MS" w:hAnsi="Comic Sans MS"/>
                          <w:b/>
                          <w:sz w:val="20"/>
                        </w:rPr>
                        <w:t>Upper Quartile</w:t>
                      </w:r>
                      <w:r w:rsidRPr="001C2951">
                        <w:rPr>
                          <w:rFonts w:ascii="Comic Sans MS" w:hAnsi="Comic Sans MS"/>
                          <w:sz w:val="20"/>
                        </w:rPr>
                        <w:t>: Halfway between median and highest number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sz w:val="24"/>
          <w:szCs w:val="24"/>
        </w:rPr>
        <w:t xml:space="preserve">Median &amp; Quartiles </w:t>
      </w:r>
      <w:r w:rsidRPr="00144A2A">
        <w:rPr>
          <w:rFonts w:ascii="Comic Sans MS" w:hAnsi="Comic Sans MS"/>
          <w:b/>
          <w:color w:val="FF0000"/>
          <w:sz w:val="24"/>
          <w:szCs w:val="24"/>
        </w:rPr>
        <w:t>ANSWERS</w:t>
      </w:r>
    </w:p>
    <w:p w:rsidR="00144A2A" w:rsidRDefault="00144A2A" w:rsidP="00144A2A">
      <w:pPr>
        <w:tabs>
          <w:tab w:val="left" w:pos="2004"/>
        </w:tabs>
        <w:rPr>
          <w:rFonts w:ascii="Comic Sans MS" w:hAnsi="Comic Sans MS"/>
          <w:sz w:val="24"/>
          <w:szCs w:val="24"/>
        </w:rPr>
      </w:pPr>
    </w:p>
    <w:p w:rsidR="00144A2A" w:rsidRDefault="00144A2A" w:rsidP="00144A2A">
      <w:pPr>
        <w:tabs>
          <w:tab w:val="left" w:pos="2004"/>
        </w:tabs>
        <w:rPr>
          <w:rFonts w:ascii="Comic Sans MS" w:hAnsi="Comic Sans MS"/>
          <w:sz w:val="24"/>
          <w:szCs w:val="24"/>
        </w:rPr>
      </w:pPr>
      <w:r w:rsidRPr="001C2951">
        <w:rPr>
          <w:rFonts w:ascii="Comic Sans MS" w:hAnsi="Comic Sans MS"/>
          <w:b/>
          <w:sz w:val="24"/>
          <w:szCs w:val="24"/>
        </w:rPr>
        <w:t>1.</w:t>
      </w:r>
      <w:r>
        <w:rPr>
          <w:rFonts w:ascii="Comic Sans MS" w:hAnsi="Comic Sans MS"/>
          <w:sz w:val="24"/>
          <w:szCs w:val="24"/>
        </w:rPr>
        <w:t xml:space="preserve"> Percentage achieved in a Statistics test:</w:t>
      </w:r>
    </w:p>
    <w:p w:rsidR="00144A2A" w:rsidRDefault="00144A2A" w:rsidP="00144A2A">
      <w:pPr>
        <w:tabs>
          <w:tab w:val="left" w:pos="2004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78  82  74  45  6</w:t>
      </w:r>
      <w:r w:rsidR="00D71106">
        <w:rPr>
          <w:rFonts w:ascii="Comic Sans MS" w:hAnsi="Comic Sans MS"/>
          <w:sz w:val="24"/>
          <w:szCs w:val="24"/>
        </w:rPr>
        <w:t>8</w:t>
      </w:r>
      <w:r>
        <w:rPr>
          <w:rFonts w:ascii="Comic Sans MS" w:hAnsi="Comic Sans MS"/>
          <w:sz w:val="24"/>
          <w:szCs w:val="24"/>
        </w:rPr>
        <w:t xml:space="preserve">  75  93  54  61  70  48  66  62  51  77</w:t>
      </w:r>
    </w:p>
    <w:p w:rsidR="00144A2A" w:rsidRPr="00D71106" w:rsidRDefault="00D71106" w:rsidP="00144A2A">
      <w:pPr>
        <w:tabs>
          <w:tab w:val="left" w:pos="2004"/>
        </w:tabs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45  48  51  54  61  62  66  68  70  74  75  77  78  82  93</w:t>
      </w:r>
    </w:p>
    <w:p w:rsidR="00144A2A" w:rsidRPr="00D71106" w:rsidRDefault="00144A2A" w:rsidP="00144A2A">
      <w:pPr>
        <w:tabs>
          <w:tab w:val="left" w:pos="2004"/>
        </w:tabs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Median:</w:t>
      </w:r>
      <w:r w:rsidR="00D71106">
        <w:rPr>
          <w:rFonts w:ascii="Comic Sans MS" w:hAnsi="Comic Sans MS"/>
          <w:sz w:val="24"/>
          <w:szCs w:val="24"/>
        </w:rPr>
        <w:t xml:space="preserve"> </w:t>
      </w:r>
      <w:r w:rsidR="00D71106">
        <w:rPr>
          <w:rFonts w:ascii="Comic Sans MS" w:hAnsi="Comic Sans MS"/>
          <w:color w:val="FF0000"/>
          <w:sz w:val="24"/>
          <w:szCs w:val="24"/>
        </w:rPr>
        <w:t>68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Lower Quartile:</w:t>
      </w:r>
      <w:r w:rsidR="00D71106">
        <w:rPr>
          <w:rFonts w:ascii="Comic Sans MS" w:hAnsi="Comic Sans MS"/>
          <w:sz w:val="24"/>
          <w:szCs w:val="24"/>
        </w:rPr>
        <w:t xml:space="preserve"> </w:t>
      </w:r>
      <w:r w:rsidR="00D71106">
        <w:rPr>
          <w:rFonts w:ascii="Comic Sans MS" w:hAnsi="Comic Sans MS"/>
          <w:color w:val="FF0000"/>
          <w:sz w:val="24"/>
          <w:szCs w:val="24"/>
        </w:rPr>
        <w:t>54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Upper Quartile:</w:t>
      </w:r>
      <w:r w:rsidR="00D71106">
        <w:rPr>
          <w:rFonts w:ascii="Comic Sans MS" w:hAnsi="Comic Sans MS"/>
          <w:sz w:val="24"/>
          <w:szCs w:val="24"/>
        </w:rPr>
        <w:t xml:space="preserve"> </w:t>
      </w:r>
      <w:r w:rsidR="00D71106">
        <w:rPr>
          <w:rFonts w:ascii="Comic Sans MS" w:hAnsi="Comic Sans MS"/>
          <w:color w:val="FF0000"/>
          <w:sz w:val="24"/>
          <w:szCs w:val="24"/>
        </w:rPr>
        <w:t>77</w:t>
      </w:r>
    </w:p>
    <w:p w:rsidR="00144A2A" w:rsidRPr="001C2951" w:rsidRDefault="00144A2A" w:rsidP="00144A2A">
      <w:pPr>
        <w:tabs>
          <w:tab w:val="left" w:pos="2004"/>
        </w:tabs>
        <w:rPr>
          <w:rFonts w:ascii="Comic Sans MS" w:hAnsi="Comic Sans MS"/>
          <w:sz w:val="2"/>
          <w:szCs w:val="24"/>
        </w:rPr>
      </w:pPr>
    </w:p>
    <w:p w:rsidR="00144A2A" w:rsidRDefault="00144A2A" w:rsidP="00144A2A">
      <w:pPr>
        <w:tabs>
          <w:tab w:val="left" w:pos="2004"/>
        </w:tabs>
        <w:rPr>
          <w:rFonts w:ascii="Comic Sans MS" w:hAnsi="Comic Sans MS"/>
          <w:sz w:val="24"/>
          <w:szCs w:val="24"/>
        </w:rPr>
      </w:pPr>
      <w:r w:rsidRPr="001C2951">
        <w:rPr>
          <w:rFonts w:ascii="Comic Sans MS" w:hAnsi="Comic Sans MS"/>
          <w:b/>
          <w:sz w:val="24"/>
          <w:szCs w:val="24"/>
        </w:rPr>
        <w:t>2.</w:t>
      </w:r>
      <w:r>
        <w:rPr>
          <w:rFonts w:ascii="Comic Sans MS" w:hAnsi="Comic Sans MS"/>
          <w:sz w:val="24"/>
          <w:szCs w:val="24"/>
        </w:rPr>
        <w:t xml:space="preserve"> Minutes per day spent playing computer games:</w:t>
      </w:r>
    </w:p>
    <w:p w:rsidR="00144A2A" w:rsidRDefault="00144A2A" w:rsidP="00144A2A">
      <w:pPr>
        <w:tabs>
          <w:tab w:val="left" w:pos="2004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40  26  </w:t>
      </w:r>
      <w:r w:rsidR="0095290E">
        <w:rPr>
          <w:rFonts w:ascii="Comic Sans MS" w:hAnsi="Comic Sans MS"/>
          <w:sz w:val="24"/>
          <w:szCs w:val="24"/>
        </w:rPr>
        <w:t>60</w:t>
      </w:r>
      <w:r>
        <w:rPr>
          <w:rFonts w:ascii="Comic Sans MS" w:hAnsi="Comic Sans MS"/>
          <w:sz w:val="24"/>
          <w:szCs w:val="24"/>
        </w:rPr>
        <w:t xml:space="preserve">  </w:t>
      </w:r>
      <w:r w:rsidR="0095290E">
        <w:rPr>
          <w:rFonts w:ascii="Comic Sans MS" w:hAnsi="Comic Sans MS"/>
          <w:sz w:val="24"/>
          <w:szCs w:val="24"/>
        </w:rPr>
        <w:t>6</w:t>
      </w:r>
      <w:r>
        <w:rPr>
          <w:rFonts w:ascii="Comic Sans MS" w:hAnsi="Comic Sans MS"/>
          <w:sz w:val="24"/>
          <w:szCs w:val="24"/>
        </w:rPr>
        <w:t xml:space="preserve">4  33  39  28  </w:t>
      </w:r>
      <w:r w:rsidR="0095290E">
        <w:rPr>
          <w:rFonts w:ascii="Comic Sans MS" w:hAnsi="Comic Sans MS"/>
          <w:sz w:val="24"/>
          <w:szCs w:val="24"/>
        </w:rPr>
        <w:t>4</w:t>
      </w:r>
      <w:r>
        <w:rPr>
          <w:rFonts w:ascii="Comic Sans MS" w:hAnsi="Comic Sans MS"/>
          <w:sz w:val="24"/>
          <w:szCs w:val="24"/>
        </w:rPr>
        <w:t xml:space="preserve">6  </w:t>
      </w:r>
      <w:r w:rsidR="0095290E">
        <w:rPr>
          <w:rFonts w:ascii="Comic Sans MS" w:hAnsi="Comic Sans MS"/>
          <w:sz w:val="24"/>
          <w:szCs w:val="24"/>
        </w:rPr>
        <w:t>4</w:t>
      </w:r>
      <w:r>
        <w:rPr>
          <w:rFonts w:ascii="Comic Sans MS" w:hAnsi="Comic Sans MS"/>
          <w:sz w:val="24"/>
          <w:szCs w:val="24"/>
        </w:rPr>
        <w:t xml:space="preserve">7  </w:t>
      </w:r>
      <w:r w:rsidR="0095290E">
        <w:rPr>
          <w:rFonts w:ascii="Comic Sans MS" w:hAnsi="Comic Sans MS"/>
          <w:sz w:val="24"/>
          <w:szCs w:val="24"/>
        </w:rPr>
        <w:t>5</w:t>
      </w:r>
      <w:r>
        <w:rPr>
          <w:rFonts w:ascii="Comic Sans MS" w:hAnsi="Comic Sans MS"/>
          <w:sz w:val="24"/>
          <w:szCs w:val="24"/>
        </w:rPr>
        <w:t xml:space="preserve">1  </w:t>
      </w:r>
      <w:r w:rsidR="0095290E">
        <w:rPr>
          <w:rFonts w:ascii="Comic Sans MS" w:hAnsi="Comic Sans MS"/>
          <w:sz w:val="24"/>
          <w:szCs w:val="24"/>
        </w:rPr>
        <w:t>55</w:t>
      </w:r>
    </w:p>
    <w:p w:rsidR="00144A2A" w:rsidRPr="00D71106" w:rsidRDefault="00D71106" w:rsidP="00144A2A">
      <w:pPr>
        <w:tabs>
          <w:tab w:val="left" w:pos="2004"/>
        </w:tabs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 xml:space="preserve">26  28  33  39  40  </w:t>
      </w:r>
      <w:r w:rsidR="0071145D">
        <w:rPr>
          <w:rFonts w:ascii="Comic Sans MS" w:hAnsi="Comic Sans MS"/>
          <w:color w:val="FF0000"/>
          <w:sz w:val="24"/>
          <w:szCs w:val="24"/>
        </w:rPr>
        <w:t>4</w:t>
      </w:r>
      <w:r>
        <w:rPr>
          <w:rFonts w:ascii="Comic Sans MS" w:hAnsi="Comic Sans MS"/>
          <w:color w:val="FF0000"/>
          <w:sz w:val="24"/>
          <w:szCs w:val="24"/>
        </w:rPr>
        <w:t xml:space="preserve">6  </w:t>
      </w:r>
      <w:r w:rsidR="0071145D">
        <w:rPr>
          <w:rFonts w:ascii="Comic Sans MS" w:hAnsi="Comic Sans MS"/>
          <w:color w:val="FF0000"/>
          <w:sz w:val="24"/>
          <w:szCs w:val="24"/>
        </w:rPr>
        <w:t>4</w:t>
      </w:r>
      <w:r>
        <w:rPr>
          <w:rFonts w:ascii="Comic Sans MS" w:hAnsi="Comic Sans MS"/>
          <w:color w:val="FF0000"/>
          <w:sz w:val="24"/>
          <w:szCs w:val="24"/>
        </w:rPr>
        <w:t xml:space="preserve">7  </w:t>
      </w:r>
      <w:r w:rsidR="0071145D">
        <w:rPr>
          <w:rFonts w:ascii="Comic Sans MS" w:hAnsi="Comic Sans MS"/>
          <w:color w:val="FF0000"/>
          <w:sz w:val="24"/>
          <w:szCs w:val="24"/>
        </w:rPr>
        <w:t>5</w:t>
      </w:r>
      <w:r>
        <w:rPr>
          <w:rFonts w:ascii="Comic Sans MS" w:hAnsi="Comic Sans MS"/>
          <w:color w:val="FF0000"/>
          <w:sz w:val="24"/>
          <w:szCs w:val="24"/>
        </w:rPr>
        <w:t xml:space="preserve">1  </w:t>
      </w:r>
      <w:r w:rsidR="0071145D">
        <w:rPr>
          <w:rFonts w:ascii="Comic Sans MS" w:hAnsi="Comic Sans MS"/>
          <w:color w:val="FF0000"/>
          <w:sz w:val="24"/>
          <w:szCs w:val="24"/>
        </w:rPr>
        <w:t>5</w:t>
      </w:r>
      <w:r>
        <w:rPr>
          <w:rFonts w:ascii="Comic Sans MS" w:hAnsi="Comic Sans MS"/>
          <w:color w:val="FF0000"/>
          <w:sz w:val="24"/>
          <w:szCs w:val="24"/>
        </w:rPr>
        <w:t xml:space="preserve">5  </w:t>
      </w:r>
      <w:r w:rsidR="0071145D">
        <w:rPr>
          <w:rFonts w:ascii="Comic Sans MS" w:hAnsi="Comic Sans MS"/>
          <w:color w:val="FF0000"/>
          <w:sz w:val="24"/>
          <w:szCs w:val="24"/>
        </w:rPr>
        <w:t>6</w:t>
      </w:r>
      <w:r>
        <w:rPr>
          <w:rFonts w:ascii="Comic Sans MS" w:hAnsi="Comic Sans MS"/>
          <w:color w:val="FF0000"/>
          <w:sz w:val="24"/>
          <w:szCs w:val="24"/>
        </w:rPr>
        <w:t xml:space="preserve">0  </w:t>
      </w:r>
      <w:r w:rsidR="0071145D">
        <w:rPr>
          <w:rFonts w:ascii="Comic Sans MS" w:hAnsi="Comic Sans MS"/>
          <w:color w:val="FF0000"/>
          <w:sz w:val="24"/>
          <w:szCs w:val="24"/>
        </w:rPr>
        <w:t>6</w:t>
      </w:r>
      <w:r>
        <w:rPr>
          <w:rFonts w:ascii="Comic Sans MS" w:hAnsi="Comic Sans MS"/>
          <w:color w:val="FF0000"/>
          <w:sz w:val="24"/>
          <w:szCs w:val="24"/>
        </w:rPr>
        <w:t>4</w:t>
      </w:r>
    </w:p>
    <w:p w:rsidR="00144A2A" w:rsidRPr="00D71106" w:rsidRDefault="00144A2A" w:rsidP="00144A2A">
      <w:pPr>
        <w:tabs>
          <w:tab w:val="left" w:pos="2004"/>
        </w:tabs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Median:</w:t>
      </w:r>
      <w:r w:rsidR="00D71106">
        <w:rPr>
          <w:rFonts w:ascii="Comic Sans MS" w:hAnsi="Comic Sans MS"/>
          <w:sz w:val="24"/>
          <w:szCs w:val="24"/>
        </w:rPr>
        <w:t xml:space="preserve"> </w:t>
      </w:r>
      <w:r w:rsidR="0095290E">
        <w:rPr>
          <w:rFonts w:ascii="Comic Sans MS" w:hAnsi="Comic Sans MS"/>
          <w:color w:val="FF0000"/>
          <w:sz w:val="24"/>
          <w:szCs w:val="24"/>
        </w:rPr>
        <w:t>4</w:t>
      </w:r>
      <w:r w:rsidR="00D71106">
        <w:rPr>
          <w:rFonts w:ascii="Comic Sans MS" w:hAnsi="Comic Sans MS"/>
          <w:color w:val="FF0000"/>
          <w:sz w:val="24"/>
          <w:szCs w:val="24"/>
        </w:rPr>
        <w:t>6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Lower Quartile:</w:t>
      </w:r>
      <w:r w:rsidR="00D71106">
        <w:rPr>
          <w:rFonts w:ascii="Comic Sans MS" w:hAnsi="Comic Sans MS"/>
          <w:sz w:val="24"/>
          <w:szCs w:val="24"/>
        </w:rPr>
        <w:t xml:space="preserve"> </w:t>
      </w:r>
      <w:r w:rsidR="00D71106">
        <w:rPr>
          <w:rFonts w:ascii="Comic Sans MS" w:hAnsi="Comic Sans MS"/>
          <w:color w:val="FF0000"/>
          <w:sz w:val="24"/>
          <w:szCs w:val="24"/>
        </w:rPr>
        <w:t>33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Upper Quartile:</w:t>
      </w:r>
      <w:r w:rsidR="00D71106">
        <w:rPr>
          <w:rFonts w:ascii="Comic Sans MS" w:hAnsi="Comic Sans MS"/>
          <w:sz w:val="24"/>
          <w:szCs w:val="24"/>
        </w:rPr>
        <w:t xml:space="preserve"> </w:t>
      </w:r>
      <w:r w:rsidR="0095290E">
        <w:rPr>
          <w:rFonts w:ascii="Comic Sans MS" w:hAnsi="Comic Sans MS"/>
          <w:color w:val="FF0000"/>
          <w:sz w:val="24"/>
          <w:szCs w:val="24"/>
        </w:rPr>
        <w:t>5</w:t>
      </w:r>
      <w:r w:rsidR="00D71106">
        <w:rPr>
          <w:rFonts w:ascii="Comic Sans MS" w:hAnsi="Comic Sans MS"/>
          <w:color w:val="FF0000"/>
          <w:sz w:val="24"/>
          <w:szCs w:val="24"/>
        </w:rPr>
        <w:t>5</w:t>
      </w:r>
    </w:p>
    <w:p w:rsidR="00144A2A" w:rsidRPr="001C2951" w:rsidRDefault="00144A2A" w:rsidP="00144A2A">
      <w:pPr>
        <w:tabs>
          <w:tab w:val="left" w:pos="2004"/>
        </w:tabs>
        <w:rPr>
          <w:rFonts w:ascii="Comic Sans MS" w:hAnsi="Comic Sans MS"/>
          <w:sz w:val="2"/>
          <w:szCs w:val="2"/>
        </w:rPr>
      </w:pPr>
    </w:p>
    <w:p w:rsidR="00144A2A" w:rsidRDefault="00144A2A" w:rsidP="00144A2A">
      <w:pPr>
        <w:tabs>
          <w:tab w:val="left" w:pos="2004"/>
        </w:tabs>
        <w:rPr>
          <w:rFonts w:ascii="Comic Sans MS" w:hAnsi="Comic Sans MS"/>
          <w:sz w:val="24"/>
          <w:szCs w:val="24"/>
        </w:rPr>
      </w:pPr>
      <w:r w:rsidRPr="001C2951">
        <w:rPr>
          <w:rFonts w:ascii="Comic Sans MS" w:hAnsi="Comic Sans MS"/>
          <w:b/>
          <w:sz w:val="24"/>
          <w:szCs w:val="24"/>
        </w:rPr>
        <w:t xml:space="preserve">3. </w:t>
      </w:r>
      <w:r>
        <w:rPr>
          <w:rFonts w:ascii="Comic Sans MS" w:hAnsi="Comic Sans MS"/>
          <w:sz w:val="24"/>
          <w:szCs w:val="24"/>
        </w:rPr>
        <w:t>Time taken (in minutes) to solve a crossword puzzle:</w:t>
      </w:r>
    </w:p>
    <w:p w:rsidR="00144A2A" w:rsidRDefault="00144A2A" w:rsidP="00144A2A">
      <w:pPr>
        <w:tabs>
          <w:tab w:val="left" w:pos="2004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12  24  21  16  8  9  3  31  18  27  35  41  26  12  17  6  5  19  29</w:t>
      </w:r>
    </w:p>
    <w:p w:rsidR="00144A2A" w:rsidRPr="0057356C" w:rsidRDefault="0057356C" w:rsidP="00144A2A">
      <w:pPr>
        <w:tabs>
          <w:tab w:val="left" w:pos="2004"/>
        </w:tabs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3  5  6  8  9  12  12  16  17  18  19  21  24  26  27  29  31  35  41</w:t>
      </w:r>
    </w:p>
    <w:p w:rsidR="00144A2A" w:rsidRPr="0057356C" w:rsidRDefault="00144A2A" w:rsidP="00144A2A">
      <w:pPr>
        <w:tabs>
          <w:tab w:val="left" w:pos="2004"/>
        </w:tabs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Median:</w:t>
      </w:r>
      <w:r w:rsidR="0057356C">
        <w:rPr>
          <w:rFonts w:ascii="Comic Sans MS" w:hAnsi="Comic Sans MS"/>
          <w:sz w:val="24"/>
          <w:szCs w:val="24"/>
        </w:rPr>
        <w:t xml:space="preserve"> </w:t>
      </w:r>
      <w:r w:rsidR="0057356C">
        <w:rPr>
          <w:rFonts w:ascii="Comic Sans MS" w:hAnsi="Comic Sans MS"/>
          <w:color w:val="FF0000"/>
          <w:sz w:val="24"/>
          <w:szCs w:val="24"/>
        </w:rPr>
        <w:t>18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Lower Quartile:</w:t>
      </w:r>
      <w:r w:rsidR="0057356C">
        <w:rPr>
          <w:rFonts w:ascii="Comic Sans MS" w:hAnsi="Comic Sans MS"/>
          <w:sz w:val="24"/>
          <w:szCs w:val="24"/>
        </w:rPr>
        <w:t xml:space="preserve"> </w:t>
      </w:r>
      <w:r w:rsidR="0057356C">
        <w:rPr>
          <w:rFonts w:ascii="Comic Sans MS" w:hAnsi="Comic Sans MS"/>
          <w:color w:val="FF0000"/>
          <w:sz w:val="24"/>
          <w:szCs w:val="24"/>
        </w:rPr>
        <w:t>9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Upper Quartile:</w:t>
      </w:r>
      <w:r w:rsidR="0057356C">
        <w:rPr>
          <w:rFonts w:ascii="Comic Sans MS" w:hAnsi="Comic Sans MS"/>
          <w:sz w:val="24"/>
          <w:szCs w:val="24"/>
        </w:rPr>
        <w:t xml:space="preserve"> </w:t>
      </w:r>
      <w:r w:rsidR="0057356C">
        <w:rPr>
          <w:rFonts w:ascii="Comic Sans MS" w:hAnsi="Comic Sans MS"/>
          <w:color w:val="FF0000"/>
          <w:sz w:val="24"/>
          <w:szCs w:val="24"/>
        </w:rPr>
        <w:t>27</w:t>
      </w:r>
    </w:p>
    <w:p w:rsidR="00144A2A" w:rsidRPr="001C2951" w:rsidRDefault="00144A2A" w:rsidP="00144A2A">
      <w:pPr>
        <w:tabs>
          <w:tab w:val="left" w:pos="2004"/>
        </w:tabs>
        <w:rPr>
          <w:rFonts w:ascii="Comic Sans MS" w:hAnsi="Comic Sans MS"/>
          <w:sz w:val="2"/>
          <w:szCs w:val="2"/>
        </w:rPr>
      </w:pPr>
    </w:p>
    <w:p w:rsidR="00144A2A" w:rsidRDefault="00144A2A" w:rsidP="00144A2A">
      <w:pPr>
        <w:tabs>
          <w:tab w:val="left" w:pos="2004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4.</w:t>
      </w:r>
      <w:r>
        <w:rPr>
          <w:rFonts w:ascii="Comic Sans MS" w:hAnsi="Comic Sans MS"/>
          <w:sz w:val="24"/>
          <w:szCs w:val="24"/>
        </w:rPr>
        <w:t xml:space="preserve"> Weight in kg of year 10 boys:</w:t>
      </w:r>
    </w:p>
    <w:p w:rsidR="00144A2A" w:rsidRDefault="00144A2A" w:rsidP="00144A2A">
      <w:pPr>
        <w:tabs>
          <w:tab w:val="left" w:pos="2004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47  51  63  39  42  57  36  37  49  32  60  54  56  45  52</w:t>
      </w:r>
    </w:p>
    <w:p w:rsidR="00144A2A" w:rsidRPr="0057356C" w:rsidRDefault="0057356C" w:rsidP="00144A2A">
      <w:pPr>
        <w:tabs>
          <w:tab w:val="left" w:pos="2004"/>
        </w:tabs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 xml:space="preserve">32  36  37  39  42  45  47  49  51  52  54  56  57  60  63  </w:t>
      </w:r>
    </w:p>
    <w:p w:rsidR="00144A2A" w:rsidRPr="0057356C" w:rsidRDefault="00144A2A" w:rsidP="00144A2A">
      <w:pPr>
        <w:tabs>
          <w:tab w:val="left" w:pos="2004"/>
        </w:tabs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Median:</w:t>
      </w:r>
      <w:r w:rsidR="0057356C">
        <w:rPr>
          <w:rFonts w:ascii="Comic Sans MS" w:hAnsi="Comic Sans MS"/>
          <w:sz w:val="24"/>
          <w:szCs w:val="24"/>
        </w:rPr>
        <w:t xml:space="preserve"> </w:t>
      </w:r>
      <w:r w:rsidR="0057356C">
        <w:rPr>
          <w:rFonts w:ascii="Comic Sans MS" w:hAnsi="Comic Sans MS"/>
          <w:color w:val="FF0000"/>
          <w:sz w:val="24"/>
          <w:szCs w:val="24"/>
        </w:rPr>
        <w:t>49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Lower Quartile:</w:t>
      </w:r>
      <w:r w:rsidR="0057356C">
        <w:rPr>
          <w:rFonts w:ascii="Comic Sans MS" w:hAnsi="Comic Sans MS"/>
          <w:sz w:val="24"/>
          <w:szCs w:val="24"/>
        </w:rPr>
        <w:t xml:space="preserve"> </w:t>
      </w:r>
      <w:r w:rsidR="0057356C">
        <w:rPr>
          <w:rFonts w:ascii="Comic Sans MS" w:hAnsi="Comic Sans MS"/>
          <w:color w:val="FF0000"/>
          <w:sz w:val="24"/>
          <w:szCs w:val="24"/>
        </w:rPr>
        <w:t>39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Upper Quartile:</w:t>
      </w:r>
      <w:r w:rsidR="0057356C">
        <w:rPr>
          <w:rFonts w:ascii="Comic Sans MS" w:hAnsi="Comic Sans MS"/>
          <w:sz w:val="24"/>
          <w:szCs w:val="24"/>
        </w:rPr>
        <w:t xml:space="preserve"> </w:t>
      </w:r>
      <w:r w:rsidR="0057356C">
        <w:rPr>
          <w:rFonts w:ascii="Comic Sans MS" w:hAnsi="Comic Sans MS"/>
          <w:color w:val="FF0000"/>
          <w:sz w:val="24"/>
          <w:szCs w:val="24"/>
        </w:rPr>
        <w:t>56</w:t>
      </w:r>
    </w:p>
    <w:p w:rsidR="00144A2A" w:rsidRPr="001C2951" w:rsidRDefault="00144A2A" w:rsidP="00144A2A">
      <w:pPr>
        <w:tabs>
          <w:tab w:val="left" w:pos="2004"/>
        </w:tabs>
        <w:rPr>
          <w:rFonts w:ascii="Comic Sans MS" w:hAnsi="Comic Sans MS"/>
          <w:sz w:val="2"/>
          <w:szCs w:val="2"/>
        </w:rPr>
      </w:pPr>
    </w:p>
    <w:p w:rsidR="00144A2A" w:rsidRDefault="00144A2A" w:rsidP="00144A2A">
      <w:pPr>
        <w:tabs>
          <w:tab w:val="left" w:pos="2004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5. </w:t>
      </w:r>
      <w:r>
        <w:rPr>
          <w:rFonts w:ascii="Comic Sans MS" w:hAnsi="Comic Sans MS"/>
          <w:sz w:val="24"/>
          <w:szCs w:val="24"/>
        </w:rPr>
        <w:t>Height in cm of a group of year 10 girls:</w:t>
      </w:r>
    </w:p>
    <w:p w:rsidR="00144A2A" w:rsidRDefault="00144A2A" w:rsidP="00144A2A">
      <w:pPr>
        <w:tabs>
          <w:tab w:val="left" w:pos="2004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153  1</w:t>
      </w:r>
      <w:r w:rsidR="0057356C">
        <w:rPr>
          <w:rFonts w:ascii="Comic Sans MS" w:hAnsi="Comic Sans MS"/>
          <w:sz w:val="24"/>
          <w:szCs w:val="24"/>
        </w:rPr>
        <w:t>47  160  146  162  158  159</w:t>
      </w:r>
      <w:r>
        <w:rPr>
          <w:rFonts w:ascii="Comic Sans MS" w:hAnsi="Comic Sans MS"/>
          <w:sz w:val="24"/>
          <w:szCs w:val="24"/>
        </w:rPr>
        <w:t xml:space="preserve">  149  152  150  163</w:t>
      </w:r>
    </w:p>
    <w:p w:rsidR="00144A2A" w:rsidRPr="0057356C" w:rsidRDefault="0057356C" w:rsidP="00144A2A">
      <w:pPr>
        <w:tabs>
          <w:tab w:val="left" w:pos="2004"/>
        </w:tabs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 xml:space="preserve">146  147  149  150  152  153  158  159  160  162  163  </w:t>
      </w:r>
    </w:p>
    <w:p w:rsidR="00144A2A" w:rsidRPr="0057356C" w:rsidRDefault="00144A2A" w:rsidP="00144A2A">
      <w:pPr>
        <w:tabs>
          <w:tab w:val="left" w:pos="2004"/>
        </w:tabs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Median:</w:t>
      </w:r>
      <w:r w:rsidR="0057356C">
        <w:rPr>
          <w:rFonts w:ascii="Comic Sans MS" w:hAnsi="Comic Sans MS"/>
          <w:sz w:val="24"/>
          <w:szCs w:val="24"/>
        </w:rPr>
        <w:t xml:space="preserve"> </w:t>
      </w:r>
      <w:r w:rsidR="0057356C">
        <w:rPr>
          <w:rFonts w:ascii="Comic Sans MS" w:hAnsi="Comic Sans MS"/>
          <w:color w:val="FF0000"/>
          <w:sz w:val="24"/>
          <w:szCs w:val="24"/>
        </w:rPr>
        <w:t>153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Lower Quartile:</w:t>
      </w:r>
      <w:r w:rsidR="0057356C">
        <w:rPr>
          <w:rFonts w:ascii="Comic Sans MS" w:hAnsi="Comic Sans MS"/>
          <w:sz w:val="24"/>
          <w:szCs w:val="24"/>
        </w:rPr>
        <w:t xml:space="preserve"> </w:t>
      </w:r>
      <w:r w:rsidR="0057356C">
        <w:rPr>
          <w:rFonts w:ascii="Comic Sans MS" w:hAnsi="Comic Sans MS"/>
          <w:color w:val="FF0000"/>
          <w:sz w:val="24"/>
          <w:szCs w:val="24"/>
        </w:rPr>
        <w:t>149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Upper Quartile:</w:t>
      </w:r>
      <w:r w:rsidR="0057356C">
        <w:rPr>
          <w:rFonts w:ascii="Comic Sans MS" w:hAnsi="Comic Sans MS"/>
          <w:sz w:val="24"/>
          <w:szCs w:val="24"/>
        </w:rPr>
        <w:t xml:space="preserve"> </w:t>
      </w:r>
      <w:r w:rsidR="0057356C">
        <w:rPr>
          <w:rFonts w:ascii="Comic Sans MS" w:hAnsi="Comic Sans MS"/>
          <w:color w:val="FF0000"/>
          <w:sz w:val="24"/>
          <w:szCs w:val="24"/>
        </w:rPr>
        <w:t>160</w:t>
      </w:r>
    </w:p>
    <w:p w:rsidR="00144A2A" w:rsidRPr="001C2951" w:rsidRDefault="00144A2A" w:rsidP="00144A2A">
      <w:pPr>
        <w:tabs>
          <w:tab w:val="left" w:pos="2004"/>
        </w:tabs>
        <w:rPr>
          <w:rFonts w:ascii="Comic Sans MS" w:hAnsi="Comic Sans MS"/>
          <w:sz w:val="24"/>
          <w:szCs w:val="24"/>
        </w:rPr>
      </w:pPr>
    </w:p>
    <w:p w:rsidR="00DD2395" w:rsidRPr="00DD2395" w:rsidRDefault="00DD2395" w:rsidP="00DD2395">
      <w:pPr>
        <w:spacing w:after="0" w:line="240" w:lineRule="auto"/>
        <w:ind w:left="2880" w:firstLine="720"/>
        <w:rPr>
          <w:rFonts w:ascii="Comic Sans MS" w:hAnsi="Comic Sans MS"/>
          <w:b/>
          <w:color w:val="FF0000"/>
          <w:sz w:val="24"/>
          <w:szCs w:val="24"/>
        </w:rPr>
      </w:pPr>
      <w:r w:rsidRPr="00EF7B47">
        <w:rPr>
          <w:rFonts w:ascii="Comic Sans MS" w:hAnsi="Comic Sans MS"/>
          <w:b/>
          <w:sz w:val="24"/>
          <w:szCs w:val="24"/>
        </w:rPr>
        <w:lastRenderedPageBreak/>
        <w:t>Box Plots</w:t>
      </w:r>
      <w:r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color w:val="FF0000"/>
          <w:sz w:val="24"/>
          <w:szCs w:val="24"/>
        </w:rPr>
        <w:t>ANSWERS</w:t>
      </w:r>
    </w:p>
    <w:p w:rsidR="00DD2395" w:rsidRDefault="00DD2395" w:rsidP="00DD2395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EF7B47">
        <w:rPr>
          <w:rFonts w:ascii="Comic Sans MS" w:hAnsi="Comic Sans MS"/>
          <w:b/>
          <w:sz w:val="24"/>
          <w:szCs w:val="24"/>
        </w:rPr>
        <w:t>1.</w:t>
      </w:r>
      <w:r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Draw a box plot for the percentage achieved in the</w:t>
      </w:r>
    </w:p>
    <w:p w:rsidR="00DD2395" w:rsidRDefault="00DD2395" w:rsidP="00DD239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</w:t>
      </w:r>
      <w:proofErr w:type="gramStart"/>
      <w:r>
        <w:rPr>
          <w:rFonts w:ascii="Comic Sans MS" w:hAnsi="Comic Sans MS"/>
          <w:sz w:val="24"/>
          <w:szCs w:val="24"/>
        </w:rPr>
        <w:t>statistics</w:t>
      </w:r>
      <w:proofErr w:type="gramEnd"/>
      <w:r>
        <w:rPr>
          <w:rFonts w:ascii="Comic Sans MS" w:hAnsi="Comic Sans MS"/>
          <w:sz w:val="24"/>
          <w:szCs w:val="24"/>
        </w:rPr>
        <w:t xml:space="preserve"> test.</w:t>
      </w:r>
    </w:p>
    <w:p w:rsidR="00DD2395" w:rsidRDefault="00DD2395" w:rsidP="00DD239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6E5821B2" wp14:editId="4611951C">
            <wp:simplePos x="0" y="0"/>
            <wp:positionH relativeFrom="column">
              <wp:posOffset>3175</wp:posOffset>
            </wp:positionH>
            <wp:positionV relativeFrom="paragraph">
              <wp:posOffset>163627</wp:posOffset>
            </wp:positionV>
            <wp:extent cx="5047488" cy="1231673"/>
            <wp:effectExtent l="0" t="0" r="1270" b="698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7488" cy="12316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395" w:rsidRDefault="00DD2395" w:rsidP="00DD239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D2395" w:rsidRDefault="00DD2395" w:rsidP="00DD239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4652520" wp14:editId="774E1676">
                <wp:simplePos x="0" y="0"/>
                <wp:positionH relativeFrom="column">
                  <wp:posOffset>1200150</wp:posOffset>
                </wp:positionH>
                <wp:positionV relativeFrom="paragraph">
                  <wp:posOffset>147955</wp:posOffset>
                </wp:positionV>
                <wp:extent cx="1762125" cy="0"/>
                <wp:effectExtent l="0" t="19050" r="952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DC1C29" id="Straight Connector 28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5pt,11.65pt" to="233.2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" strokecolor="red" strokeweight="3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9C0A4E8" wp14:editId="3E830B4F">
                <wp:simplePos x="0" y="0"/>
                <wp:positionH relativeFrom="column">
                  <wp:posOffset>2962275</wp:posOffset>
                </wp:positionH>
                <wp:positionV relativeFrom="paragraph">
                  <wp:posOffset>147955</wp:posOffset>
                </wp:positionV>
                <wp:extent cx="0" cy="428625"/>
                <wp:effectExtent l="19050" t="0" r="19050" b="952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107C06" id="Straight Connector 27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25pt,11.65pt" to="233.25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" strokecolor="red" strokeweight="3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455A3ED" wp14:editId="247E86DA">
                <wp:simplePos x="0" y="0"/>
                <wp:positionH relativeFrom="column">
                  <wp:posOffset>2276475</wp:posOffset>
                </wp:positionH>
                <wp:positionV relativeFrom="paragraph">
                  <wp:posOffset>147955</wp:posOffset>
                </wp:positionV>
                <wp:extent cx="0" cy="428625"/>
                <wp:effectExtent l="19050" t="0" r="19050" b="952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CB9930" id="Straight Connector 26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25pt,11.65pt" to="179.25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" strokecolor="red" strokeweight="3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508252D" wp14:editId="4486E9DE">
                <wp:simplePos x="0" y="0"/>
                <wp:positionH relativeFrom="column">
                  <wp:posOffset>1200150</wp:posOffset>
                </wp:positionH>
                <wp:positionV relativeFrom="paragraph">
                  <wp:posOffset>147955</wp:posOffset>
                </wp:positionV>
                <wp:extent cx="0" cy="428625"/>
                <wp:effectExtent l="19050" t="0" r="19050" b="952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F5CD43" id="Straight Connector 25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5pt,11.65pt" to="94.5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" strokecolor="red" strokeweight="3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6F9F91C" wp14:editId="6ED6AD11">
                <wp:simplePos x="0" y="0"/>
                <wp:positionH relativeFrom="column">
                  <wp:posOffset>4219575</wp:posOffset>
                </wp:positionH>
                <wp:positionV relativeFrom="paragraph">
                  <wp:posOffset>147955</wp:posOffset>
                </wp:positionV>
                <wp:extent cx="0" cy="428625"/>
                <wp:effectExtent l="19050" t="0" r="19050" b="952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E6F158" id="Straight Connector 24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.25pt,11.65pt" to="332.25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" strokecolor="red" strokeweight="3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B2D3D0E" wp14:editId="018C0826">
                <wp:simplePos x="0" y="0"/>
                <wp:positionH relativeFrom="column">
                  <wp:posOffset>495300</wp:posOffset>
                </wp:positionH>
                <wp:positionV relativeFrom="paragraph">
                  <wp:posOffset>147955</wp:posOffset>
                </wp:positionV>
                <wp:extent cx="0" cy="428625"/>
                <wp:effectExtent l="19050" t="0" r="19050" b="952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D9C992" id="Straight Connector 23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pt,11.65pt" to="39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" strokecolor="red" strokeweight="3pt"/>
            </w:pict>
          </mc:Fallback>
        </mc:AlternateContent>
      </w:r>
    </w:p>
    <w:p w:rsidR="00DD2395" w:rsidRDefault="00DD2395" w:rsidP="00DD239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42146E9" wp14:editId="3BAA3FD3">
                <wp:simplePos x="0" y="0"/>
                <wp:positionH relativeFrom="column">
                  <wp:posOffset>2962275</wp:posOffset>
                </wp:positionH>
                <wp:positionV relativeFrom="paragraph">
                  <wp:posOffset>135255</wp:posOffset>
                </wp:positionV>
                <wp:extent cx="1257300" cy="0"/>
                <wp:effectExtent l="0" t="19050" r="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2F9519" id="Straight Connector 31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25pt,10.65pt" to="332.2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" strokecolor="red" strokeweight="3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D5F452B" wp14:editId="1AED28FD">
                <wp:simplePos x="0" y="0"/>
                <wp:positionH relativeFrom="column">
                  <wp:posOffset>514350</wp:posOffset>
                </wp:positionH>
                <wp:positionV relativeFrom="paragraph">
                  <wp:posOffset>135255</wp:posOffset>
                </wp:positionV>
                <wp:extent cx="685800" cy="0"/>
                <wp:effectExtent l="0" t="19050" r="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68F6BC" id="Straight Connector 30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5pt,10.65pt" to="94.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" strokecolor="red" strokeweight="3pt"/>
            </w:pict>
          </mc:Fallback>
        </mc:AlternateContent>
      </w:r>
    </w:p>
    <w:p w:rsidR="00DD2395" w:rsidRDefault="00DD2395" w:rsidP="00DD239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74A2564" wp14:editId="128918A4">
                <wp:simplePos x="0" y="0"/>
                <wp:positionH relativeFrom="column">
                  <wp:posOffset>1200150</wp:posOffset>
                </wp:positionH>
                <wp:positionV relativeFrom="paragraph">
                  <wp:posOffset>151765</wp:posOffset>
                </wp:positionV>
                <wp:extent cx="1762125" cy="0"/>
                <wp:effectExtent l="0" t="19050" r="952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2C799" id="Straight Connector 29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5pt,11.95pt" to="233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" strokecolor="red" strokeweight="3pt"/>
            </w:pict>
          </mc:Fallback>
        </mc:AlternateContent>
      </w:r>
    </w:p>
    <w:p w:rsidR="00DD2395" w:rsidRDefault="00DD2395" w:rsidP="00DD239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D2395" w:rsidRDefault="00DD2395" w:rsidP="00DD239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D2395" w:rsidRDefault="00DD2395" w:rsidP="00DD239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2. </w:t>
      </w:r>
      <w:r>
        <w:rPr>
          <w:rFonts w:ascii="Comic Sans MS" w:hAnsi="Comic Sans MS"/>
          <w:sz w:val="24"/>
          <w:szCs w:val="24"/>
        </w:rPr>
        <w:t>Draw a box plot for the minutes per day spent playing computer games.</w:t>
      </w:r>
    </w:p>
    <w:p w:rsidR="00DD2395" w:rsidRDefault="00DD2395" w:rsidP="00DD239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3082FE9B" wp14:editId="2C6E4E89">
            <wp:simplePos x="0" y="0"/>
            <wp:positionH relativeFrom="column">
              <wp:posOffset>164084</wp:posOffset>
            </wp:positionH>
            <wp:positionV relativeFrom="paragraph">
              <wp:posOffset>22860</wp:posOffset>
            </wp:positionV>
            <wp:extent cx="5032858" cy="1533388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2858" cy="15333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395" w:rsidRDefault="00DD2395" w:rsidP="00DD239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D2395" w:rsidRDefault="00082FF4" w:rsidP="00DD239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5C067C9" wp14:editId="215A8760">
                <wp:simplePos x="0" y="0"/>
                <wp:positionH relativeFrom="column">
                  <wp:posOffset>1514475</wp:posOffset>
                </wp:positionH>
                <wp:positionV relativeFrom="paragraph">
                  <wp:posOffset>163195</wp:posOffset>
                </wp:positionV>
                <wp:extent cx="2105025" cy="0"/>
                <wp:effectExtent l="0" t="19050" r="9525" b="19050"/>
                <wp:wrapNone/>
                <wp:docPr id="293" name="Straight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804544" id="Straight Connector 293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25pt,12.85pt" to="28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" strokecolor="red" strokeweight="3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908434C" wp14:editId="3D0A70C8">
                <wp:simplePos x="0" y="0"/>
                <wp:positionH relativeFrom="column">
                  <wp:posOffset>3619500</wp:posOffset>
                </wp:positionH>
                <wp:positionV relativeFrom="paragraph">
                  <wp:posOffset>163195</wp:posOffset>
                </wp:positionV>
                <wp:extent cx="0" cy="428625"/>
                <wp:effectExtent l="19050" t="0" r="19050" b="9525"/>
                <wp:wrapNone/>
                <wp:docPr id="292" name="Straight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BAA6EB" id="Straight Connector 292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pt,12.85pt" to="285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" strokecolor="red" strokeweight="3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4958F02" wp14:editId="089C1E37">
                <wp:simplePos x="0" y="0"/>
                <wp:positionH relativeFrom="column">
                  <wp:posOffset>2752725</wp:posOffset>
                </wp:positionH>
                <wp:positionV relativeFrom="paragraph">
                  <wp:posOffset>163195</wp:posOffset>
                </wp:positionV>
                <wp:extent cx="0" cy="428625"/>
                <wp:effectExtent l="19050" t="0" r="19050" b="9525"/>
                <wp:wrapNone/>
                <wp:docPr id="291" name="Straight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0DB6DE" id="Straight Connector 291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75pt,12.85pt" to="216.75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" strokecolor="red" strokeweight="3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83FD954" wp14:editId="748151F1">
                <wp:simplePos x="0" y="0"/>
                <wp:positionH relativeFrom="column">
                  <wp:posOffset>1514475</wp:posOffset>
                </wp:positionH>
                <wp:positionV relativeFrom="paragraph">
                  <wp:posOffset>163195</wp:posOffset>
                </wp:positionV>
                <wp:extent cx="0" cy="428625"/>
                <wp:effectExtent l="19050" t="0" r="19050" b="9525"/>
                <wp:wrapNone/>
                <wp:docPr id="290" name="Straight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BC5EDE" id="Straight Connector 290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25pt,12.85pt" to="119.25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" strokecolor="red" strokeweight="3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562CE7B" wp14:editId="4A982198">
                <wp:simplePos x="0" y="0"/>
                <wp:positionH relativeFrom="column">
                  <wp:posOffset>876300</wp:posOffset>
                </wp:positionH>
                <wp:positionV relativeFrom="paragraph">
                  <wp:posOffset>163195</wp:posOffset>
                </wp:positionV>
                <wp:extent cx="0" cy="428625"/>
                <wp:effectExtent l="19050" t="0" r="19050" b="9525"/>
                <wp:wrapNone/>
                <wp:docPr id="289" name="Straight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7E81F9" id="Straight Connector 289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pt,12.85pt" to="69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" strokecolor="red" strokeweight="3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4F92AB2" wp14:editId="35E7ADD4">
                <wp:simplePos x="0" y="0"/>
                <wp:positionH relativeFrom="column">
                  <wp:posOffset>4476750</wp:posOffset>
                </wp:positionH>
                <wp:positionV relativeFrom="paragraph">
                  <wp:posOffset>163195</wp:posOffset>
                </wp:positionV>
                <wp:extent cx="0" cy="428625"/>
                <wp:effectExtent l="19050" t="0" r="19050" b="9525"/>
                <wp:wrapNone/>
                <wp:docPr id="288" name="Straight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84B44A" id="Straight Connector 288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5pt,12.85pt" to="352.5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" strokecolor="red" strokeweight="3pt"/>
            </w:pict>
          </mc:Fallback>
        </mc:AlternateContent>
      </w:r>
    </w:p>
    <w:p w:rsidR="00DD2395" w:rsidRDefault="00082FF4" w:rsidP="00DD239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4047C94" wp14:editId="0B2BF616">
                <wp:simplePos x="0" y="0"/>
                <wp:positionH relativeFrom="column">
                  <wp:posOffset>3609975</wp:posOffset>
                </wp:positionH>
                <wp:positionV relativeFrom="paragraph">
                  <wp:posOffset>141605</wp:posOffset>
                </wp:positionV>
                <wp:extent cx="866775" cy="0"/>
                <wp:effectExtent l="0" t="19050" r="9525" b="19050"/>
                <wp:wrapNone/>
                <wp:docPr id="296" name="Straight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D9F830" id="Straight Connector 296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25pt,11.15pt" to="352.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" strokecolor="red" strokeweight="3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08C65F0" wp14:editId="152F67A8">
                <wp:simplePos x="0" y="0"/>
                <wp:positionH relativeFrom="column">
                  <wp:posOffset>876300</wp:posOffset>
                </wp:positionH>
                <wp:positionV relativeFrom="paragraph">
                  <wp:posOffset>141605</wp:posOffset>
                </wp:positionV>
                <wp:extent cx="628650" cy="0"/>
                <wp:effectExtent l="0" t="19050" r="0" b="19050"/>
                <wp:wrapNone/>
                <wp:docPr id="295" name="Straight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593C29" id="Straight Connector 295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pt,11.15pt" to="118.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" strokecolor="red" strokeweight="3pt"/>
            </w:pict>
          </mc:Fallback>
        </mc:AlternateContent>
      </w:r>
    </w:p>
    <w:p w:rsidR="00DD2395" w:rsidRDefault="00082FF4" w:rsidP="00DD239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6A845BD" wp14:editId="108835DC">
                <wp:simplePos x="0" y="0"/>
                <wp:positionH relativeFrom="column">
                  <wp:posOffset>1504950</wp:posOffset>
                </wp:positionH>
                <wp:positionV relativeFrom="paragraph">
                  <wp:posOffset>167005</wp:posOffset>
                </wp:positionV>
                <wp:extent cx="2105025" cy="0"/>
                <wp:effectExtent l="0" t="19050" r="9525" b="19050"/>
                <wp:wrapNone/>
                <wp:docPr id="294" name="Straight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C73378" id="Straight Connector 294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5pt,13.15pt" to="284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" strokecolor="red" strokeweight="3pt"/>
            </w:pict>
          </mc:Fallback>
        </mc:AlternateContent>
      </w:r>
    </w:p>
    <w:p w:rsidR="00DD2395" w:rsidRDefault="00DD2395" w:rsidP="00DD239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D2395" w:rsidRDefault="00DD2395" w:rsidP="00DD239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D2395" w:rsidRDefault="00DD2395" w:rsidP="00DD239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D2395" w:rsidRDefault="00DD2395" w:rsidP="00DD239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5486F65D" wp14:editId="58A62586">
            <wp:simplePos x="0" y="0"/>
            <wp:positionH relativeFrom="column">
              <wp:posOffset>164592</wp:posOffset>
            </wp:positionH>
            <wp:positionV relativeFrom="paragraph">
              <wp:posOffset>196418</wp:posOffset>
            </wp:positionV>
            <wp:extent cx="4630522" cy="1448994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0154" cy="14488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24"/>
          <w:szCs w:val="24"/>
        </w:rPr>
        <w:t>3.</w:t>
      </w:r>
      <w:r>
        <w:rPr>
          <w:rFonts w:ascii="Comic Sans MS" w:hAnsi="Comic Sans MS"/>
          <w:sz w:val="24"/>
          <w:szCs w:val="24"/>
        </w:rPr>
        <w:t xml:space="preserve"> Draw a box plot for the time taken (in minutes) to solve a crossword puzzle.</w:t>
      </w:r>
    </w:p>
    <w:p w:rsidR="00DD2395" w:rsidRDefault="00DD2395" w:rsidP="00DD239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D2395" w:rsidRDefault="00DD2395" w:rsidP="00DD239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D2395" w:rsidRDefault="00082FF4" w:rsidP="00DD239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F73DA15" wp14:editId="5A823151">
                <wp:simplePos x="0" y="0"/>
                <wp:positionH relativeFrom="column">
                  <wp:posOffset>1085850</wp:posOffset>
                </wp:positionH>
                <wp:positionV relativeFrom="paragraph">
                  <wp:posOffset>90170</wp:posOffset>
                </wp:positionV>
                <wp:extent cx="1562100" cy="0"/>
                <wp:effectExtent l="0" t="19050" r="0" b="19050"/>
                <wp:wrapNone/>
                <wp:docPr id="302" name="Straight Connector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4A95B0" id="Straight Connector 302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5pt,7.1pt" to="208.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" strokecolor="red" strokeweight="3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FAADA86" wp14:editId="688E284F">
                <wp:simplePos x="0" y="0"/>
                <wp:positionH relativeFrom="column">
                  <wp:posOffset>2647950</wp:posOffset>
                </wp:positionH>
                <wp:positionV relativeFrom="paragraph">
                  <wp:posOffset>90170</wp:posOffset>
                </wp:positionV>
                <wp:extent cx="0" cy="428625"/>
                <wp:effectExtent l="19050" t="0" r="19050" b="9525"/>
                <wp:wrapNone/>
                <wp:docPr id="301" name="Straight Connector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694EDC" id="Straight Connector 301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5pt,7.1pt" to="208.5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" strokecolor="red" strokeweight="3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0AD528A" wp14:editId="04444AEF">
                <wp:simplePos x="0" y="0"/>
                <wp:positionH relativeFrom="column">
                  <wp:posOffset>1876425</wp:posOffset>
                </wp:positionH>
                <wp:positionV relativeFrom="paragraph">
                  <wp:posOffset>90170</wp:posOffset>
                </wp:positionV>
                <wp:extent cx="0" cy="428625"/>
                <wp:effectExtent l="19050" t="0" r="19050" b="9525"/>
                <wp:wrapNone/>
                <wp:docPr id="300" name="Straight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2FF0DB" id="Straight Connector 300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75pt,7.1pt" to="147.75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" strokecolor="red" strokeweight="3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AFB5B49" wp14:editId="27E9DCA8">
                <wp:simplePos x="0" y="0"/>
                <wp:positionH relativeFrom="column">
                  <wp:posOffset>1085850</wp:posOffset>
                </wp:positionH>
                <wp:positionV relativeFrom="paragraph">
                  <wp:posOffset>90170</wp:posOffset>
                </wp:positionV>
                <wp:extent cx="0" cy="428625"/>
                <wp:effectExtent l="19050" t="0" r="19050" b="9525"/>
                <wp:wrapNone/>
                <wp:docPr id="299" name="Straight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97159D" id="Straight Connector 299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5pt,7.1pt" to="85.5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" strokecolor="red" strokeweight="3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1C2EA67" wp14:editId="3DA7554C">
                <wp:simplePos x="0" y="0"/>
                <wp:positionH relativeFrom="column">
                  <wp:posOffset>3867150</wp:posOffset>
                </wp:positionH>
                <wp:positionV relativeFrom="paragraph">
                  <wp:posOffset>90170</wp:posOffset>
                </wp:positionV>
                <wp:extent cx="0" cy="428625"/>
                <wp:effectExtent l="19050" t="0" r="19050" b="9525"/>
                <wp:wrapNone/>
                <wp:docPr id="298" name="Straight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6E95FA" id="Straight Connector 298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5pt,7.1pt" to="304.5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" strokecolor="red" strokeweight="3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847C3C6" wp14:editId="542E6A8E">
                <wp:simplePos x="0" y="0"/>
                <wp:positionH relativeFrom="column">
                  <wp:posOffset>571500</wp:posOffset>
                </wp:positionH>
                <wp:positionV relativeFrom="paragraph">
                  <wp:posOffset>90170</wp:posOffset>
                </wp:positionV>
                <wp:extent cx="0" cy="428625"/>
                <wp:effectExtent l="19050" t="0" r="19050" b="9525"/>
                <wp:wrapNone/>
                <wp:docPr id="297" name="Straight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4A1D78" id="Straight Connector 297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7.1pt" to="45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" strokecolor="red" strokeweight="3pt"/>
            </w:pict>
          </mc:Fallback>
        </mc:AlternateContent>
      </w:r>
    </w:p>
    <w:p w:rsidR="00DD2395" w:rsidRDefault="00082FF4" w:rsidP="00DD239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3BAAB72" wp14:editId="7B4FF06E">
                <wp:simplePos x="0" y="0"/>
                <wp:positionH relativeFrom="column">
                  <wp:posOffset>2647950</wp:posOffset>
                </wp:positionH>
                <wp:positionV relativeFrom="paragraph">
                  <wp:posOffset>68580</wp:posOffset>
                </wp:positionV>
                <wp:extent cx="1219200" cy="0"/>
                <wp:effectExtent l="0" t="19050" r="0" b="19050"/>
                <wp:wrapNone/>
                <wp:docPr id="305" name="Straight Connector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3CA061" id="Straight Connector 305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5pt,5.4pt" to="304.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" strokecolor="red" strokeweight="3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4C798C2" wp14:editId="383C1A6D">
                <wp:simplePos x="0" y="0"/>
                <wp:positionH relativeFrom="column">
                  <wp:posOffset>552450</wp:posOffset>
                </wp:positionH>
                <wp:positionV relativeFrom="paragraph">
                  <wp:posOffset>68580</wp:posOffset>
                </wp:positionV>
                <wp:extent cx="533400" cy="0"/>
                <wp:effectExtent l="0" t="19050" r="0" b="19050"/>
                <wp:wrapNone/>
                <wp:docPr id="304" name="Straight Connector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268AE7" id="Straight Connector 304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5pt,5.4pt" to="85.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" strokecolor="red" strokeweight="3pt"/>
            </w:pict>
          </mc:Fallback>
        </mc:AlternateContent>
      </w:r>
    </w:p>
    <w:p w:rsidR="00DD2395" w:rsidRDefault="00082FF4" w:rsidP="00DD239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4CE9A2A" wp14:editId="34FD43E8">
                <wp:simplePos x="0" y="0"/>
                <wp:positionH relativeFrom="column">
                  <wp:posOffset>1085850</wp:posOffset>
                </wp:positionH>
                <wp:positionV relativeFrom="paragraph">
                  <wp:posOffset>93980</wp:posOffset>
                </wp:positionV>
                <wp:extent cx="1562100" cy="0"/>
                <wp:effectExtent l="0" t="19050" r="0" b="19050"/>
                <wp:wrapNone/>
                <wp:docPr id="303" name="Straight Connector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EF7AC9" id="Straight Connector 303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5pt,7.4pt" to="208.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" strokecolor="red" strokeweight="3pt"/>
            </w:pict>
          </mc:Fallback>
        </mc:AlternateContent>
      </w:r>
    </w:p>
    <w:p w:rsidR="00DD2395" w:rsidRDefault="00DD2395" w:rsidP="00DD239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D2395" w:rsidRDefault="00DD2395" w:rsidP="00DD239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D2395" w:rsidRDefault="00DD2395" w:rsidP="00DD239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4.</w:t>
      </w:r>
      <w:r>
        <w:rPr>
          <w:rFonts w:ascii="Comic Sans MS" w:hAnsi="Comic Sans MS"/>
          <w:sz w:val="24"/>
          <w:szCs w:val="24"/>
        </w:rPr>
        <w:t xml:space="preserve"> Draw a box plot for the weight in kg of year 10 boys.</w:t>
      </w:r>
    </w:p>
    <w:p w:rsidR="00DD2395" w:rsidRDefault="00DD2395" w:rsidP="00DD239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2142CB8C" wp14:editId="1A8787B6">
            <wp:simplePos x="0" y="0"/>
            <wp:positionH relativeFrom="column">
              <wp:posOffset>281635</wp:posOffset>
            </wp:positionH>
            <wp:positionV relativeFrom="paragraph">
              <wp:posOffset>-3175</wp:posOffset>
            </wp:positionV>
            <wp:extent cx="3628339" cy="1384787"/>
            <wp:effectExtent l="0" t="0" r="0" b="635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8339" cy="13847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395" w:rsidRDefault="00DD2395" w:rsidP="00DD239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D2395" w:rsidRDefault="00082FF4" w:rsidP="00DD239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81C3835" wp14:editId="4DA52F61">
                <wp:simplePos x="0" y="0"/>
                <wp:positionH relativeFrom="column">
                  <wp:posOffset>1200150</wp:posOffset>
                </wp:positionH>
                <wp:positionV relativeFrom="paragraph">
                  <wp:posOffset>76835</wp:posOffset>
                </wp:positionV>
                <wp:extent cx="1362075" cy="0"/>
                <wp:effectExtent l="0" t="19050" r="9525" b="19050"/>
                <wp:wrapNone/>
                <wp:docPr id="314" name="Straight Connector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500F2E" id="Straight Connector 314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5pt,6.05pt" to="201.7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" strokecolor="red" strokeweight="3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5178C2E" wp14:editId="0369A8CA">
                <wp:simplePos x="0" y="0"/>
                <wp:positionH relativeFrom="column">
                  <wp:posOffset>2562225</wp:posOffset>
                </wp:positionH>
                <wp:positionV relativeFrom="paragraph">
                  <wp:posOffset>67310</wp:posOffset>
                </wp:positionV>
                <wp:extent cx="0" cy="428625"/>
                <wp:effectExtent l="19050" t="0" r="19050" b="9525"/>
                <wp:wrapNone/>
                <wp:docPr id="311" name="Straight Connector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FA4AF2" id="Straight Connector 311" o:spid="_x0000_s1026" style="position:absolute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75pt,5.3pt" to="201.75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" strokecolor="red" strokeweight="3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77D0C54" wp14:editId="634E95CE">
                <wp:simplePos x="0" y="0"/>
                <wp:positionH relativeFrom="column">
                  <wp:posOffset>1981200</wp:posOffset>
                </wp:positionH>
                <wp:positionV relativeFrom="paragraph">
                  <wp:posOffset>67310</wp:posOffset>
                </wp:positionV>
                <wp:extent cx="0" cy="428625"/>
                <wp:effectExtent l="19050" t="0" r="19050" b="9525"/>
                <wp:wrapNone/>
                <wp:docPr id="310" name="Straight Connector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8ED444" id="Straight Connector 310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pt,5.3pt" to="156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" strokecolor="red" strokeweight="3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8D5EEE1" wp14:editId="223A0EEC">
                <wp:simplePos x="0" y="0"/>
                <wp:positionH relativeFrom="column">
                  <wp:posOffset>1200150</wp:posOffset>
                </wp:positionH>
                <wp:positionV relativeFrom="paragraph">
                  <wp:posOffset>67310</wp:posOffset>
                </wp:positionV>
                <wp:extent cx="0" cy="428625"/>
                <wp:effectExtent l="19050" t="0" r="19050" b="9525"/>
                <wp:wrapNone/>
                <wp:docPr id="309" name="Straight Connector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3A66C2" id="Straight Connector 309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5pt,5.3pt" to="94.5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" strokecolor="red" strokeweight="3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85B3DC4" wp14:editId="4F5D4D5D">
                <wp:simplePos x="0" y="0"/>
                <wp:positionH relativeFrom="column">
                  <wp:posOffset>3162300</wp:posOffset>
                </wp:positionH>
                <wp:positionV relativeFrom="paragraph">
                  <wp:posOffset>67310</wp:posOffset>
                </wp:positionV>
                <wp:extent cx="0" cy="428625"/>
                <wp:effectExtent l="19050" t="0" r="19050" b="9525"/>
                <wp:wrapNone/>
                <wp:docPr id="308" name="Straight Connector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197C62" id="Straight Connector 308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pt,5.3pt" to="249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" strokecolor="red" strokeweight="3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67F2A32" wp14:editId="6782B1AE">
                <wp:simplePos x="0" y="0"/>
                <wp:positionH relativeFrom="column">
                  <wp:posOffset>581025</wp:posOffset>
                </wp:positionH>
                <wp:positionV relativeFrom="paragraph">
                  <wp:posOffset>67310</wp:posOffset>
                </wp:positionV>
                <wp:extent cx="0" cy="428625"/>
                <wp:effectExtent l="19050" t="0" r="19050" b="9525"/>
                <wp:wrapNone/>
                <wp:docPr id="306" name="Straight Connector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640F6E" id="Straight Connector 306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75pt,5.3pt" to="45.75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" strokecolor="red" strokeweight="3pt"/>
            </w:pict>
          </mc:Fallback>
        </mc:AlternateContent>
      </w:r>
    </w:p>
    <w:p w:rsidR="00DD2395" w:rsidRDefault="00082FF4" w:rsidP="00DD239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BE7412C" wp14:editId="11BBEA1D">
                <wp:simplePos x="0" y="0"/>
                <wp:positionH relativeFrom="column">
                  <wp:posOffset>2562225</wp:posOffset>
                </wp:positionH>
                <wp:positionV relativeFrom="paragraph">
                  <wp:posOffset>55245</wp:posOffset>
                </wp:positionV>
                <wp:extent cx="619125" cy="0"/>
                <wp:effectExtent l="0" t="19050" r="9525" b="19050"/>
                <wp:wrapNone/>
                <wp:docPr id="313" name="Straight Connector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77110F" id="Straight Connector 313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75pt,4.35pt" to="250.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" strokecolor="red" strokeweight="3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11105B1" wp14:editId="3514491E">
                <wp:simplePos x="0" y="0"/>
                <wp:positionH relativeFrom="column">
                  <wp:posOffset>581025</wp:posOffset>
                </wp:positionH>
                <wp:positionV relativeFrom="paragraph">
                  <wp:posOffset>55245</wp:posOffset>
                </wp:positionV>
                <wp:extent cx="619125" cy="0"/>
                <wp:effectExtent l="0" t="19050" r="9525" b="19050"/>
                <wp:wrapNone/>
                <wp:docPr id="312" name="Straight Connector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448031" id="Straight Connector 312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75pt,4.35pt" to="94.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" strokecolor="red" strokeweight="3pt"/>
            </w:pict>
          </mc:Fallback>
        </mc:AlternateContent>
      </w:r>
    </w:p>
    <w:p w:rsidR="00DD2395" w:rsidRDefault="00082FF4" w:rsidP="00DD239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645DA70" wp14:editId="20D9F306">
                <wp:simplePos x="0" y="0"/>
                <wp:positionH relativeFrom="column">
                  <wp:posOffset>1200150</wp:posOffset>
                </wp:positionH>
                <wp:positionV relativeFrom="paragraph">
                  <wp:posOffset>71120</wp:posOffset>
                </wp:positionV>
                <wp:extent cx="1362075" cy="0"/>
                <wp:effectExtent l="0" t="19050" r="9525" b="19050"/>
                <wp:wrapNone/>
                <wp:docPr id="315" name="Straight Connector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9D8CEB" id="Straight Connector 315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5pt,5.6pt" to="201.7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" strokecolor="red" strokeweight="3pt"/>
            </w:pict>
          </mc:Fallback>
        </mc:AlternateContent>
      </w:r>
    </w:p>
    <w:p w:rsidR="00DD2395" w:rsidRDefault="00DD2395" w:rsidP="00DD239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D2395" w:rsidRPr="00B96DA9" w:rsidRDefault="00DD2395" w:rsidP="00DD2395">
      <w:pPr>
        <w:spacing w:after="0" w:line="240" w:lineRule="auto"/>
        <w:rPr>
          <w:rFonts w:ascii="Comic Sans MS" w:hAnsi="Comic Sans MS"/>
          <w:sz w:val="8"/>
          <w:szCs w:val="24"/>
        </w:rPr>
      </w:pPr>
    </w:p>
    <w:p w:rsidR="00DD2395" w:rsidRPr="00EF7B47" w:rsidRDefault="00DD2395" w:rsidP="00DD239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5.</w:t>
      </w:r>
      <w:r>
        <w:rPr>
          <w:rFonts w:ascii="Comic Sans MS" w:hAnsi="Comic Sans MS"/>
          <w:sz w:val="24"/>
          <w:szCs w:val="24"/>
        </w:rPr>
        <w:t xml:space="preserve"> Draw a box plot for the</w:t>
      </w:r>
      <w:r w:rsidRPr="00EF7B47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height in cm of a group of year 10 girls.</w:t>
      </w:r>
    </w:p>
    <w:p w:rsidR="00DD2395" w:rsidRDefault="00DD2395" w:rsidP="00DD2395">
      <w:pPr>
        <w:rPr>
          <w:rFonts w:ascii="Comic Sans MS" w:hAnsi="Comic Sans MS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644CFC14" wp14:editId="786F6F5E">
            <wp:simplePos x="0" y="0"/>
            <wp:positionH relativeFrom="column">
              <wp:posOffset>222250</wp:posOffset>
            </wp:positionH>
            <wp:positionV relativeFrom="paragraph">
              <wp:posOffset>48260</wp:posOffset>
            </wp:positionV>
            <wp:extent cx="4191000" cy="1459230"/>
            <wp:effectExtent l="0" t="0" r="0" b="762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1459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395" w:rsidRDefault="00082FF4" w:rsidP="00DD2395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C1B8905" wp14:editId="47647CA0">
                <wp:simplePos x="0" y="0"/>
                <wp:positionH relativeFrom="column">
                  <wp:posOffset>2047875</wp:posOffset>
                </wp:positionH>
                <wp:positionV relativeFrom="paragraph">
                  <wp:posOffset>230505</wp:posOffset>
                </wp:positionV>
                <wp:extent cx="990600" cy="0"/>
                <wp:effectExtent l="0" t="19050" r="0" b="19050"/>
                <wp:wrapNone/>
                <wp:docPr id="321" name="Straight Connector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CB1CDE" id="Straight Connector 321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25pt,18.15pt" to="239.2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" strokecolor="red" strokeweight="3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50DF10B" wp14:editId="32E53AEB">
                <wp:simplePos x="0" y="0"/>
                <wp:positionH relativeFrom="column">
                  <wp:posOffset>2400300</wp:posOffset>
                </wp:positionH>
                <wp:positionV relativeFrom="paragraph">
                  <wp:posOffset>230505</wp:posOffset>
                </wp:positionV>
                <wp:extent cx="0" cy="428625"/>
                <wp:effectExtent l="19050" t="0" r="19050" b="9525"/>
                <wp:wrapNone/>
                <wp:docPr id="320" name="Straight Connector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A4056A" id="Straight Connector 320" o:spid="_x0000_s1026" style="position:absolute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18.15pt" to="189pt,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" strokecolor="red" strokeweight="3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F120FE2" wp14:editId="12F801A8">
                <wp:simplePos x="0" y="0"/>
                <wp:positionH relativeFrom="column">
                  <wp:posOffset>3038475</wp:posOffset>
                </wp:positionH>
                <wp:positionV relativeFrom="paragraph">
                  <wp:posOffset>230505</wp:posOffset>
                </wp:positionV>
                <wp:extent cx="0" cy="428625"/>
                <wp:effectExtent l="19050" t="0" r="19050" b="9525"/>
                <wp:wrapNone/>
                <wp:docPr id="319" name="Straight Connector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E7C0CD" id="Straight Connector 319" o:spid="_x0000_s1026" style="position:absolute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25pt,18.15pt" to="239.25pt,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" strokecolor="red" strokeweight="3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F64587B" wp14:editId="57A34757">
                <wp:simplePos x="0" y="0"/>
                <wp:positionH relativeFrom="column">
                  <wp:posOffset>2047875</wp:posOffset>
                </wp:positionH>
                <wp:positionV relativeFrom="paragraph">
                  <wp:posOffset>230505</wp:posOffset>
                </wp:positionV>
                <wp:extent cx="0" cy="428625"/>
                <wp:effectExtent l="19050" t="0" r="19050" b="9525"/>
                <wp:wrapNone/>
                <wp:docPr id="318" name="Straight Connector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D1A173" id="Straight Connector 318" o:spid="_x0000_s1026" style="position:absolute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25pt,18.15pt" to="161.25pt,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" strokecolor="red" strokeweight="3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DF4BA96" wp14:editId="20A6C823">
                <wp:simplePos x="0" y="0"/>
                <wp:positionH relativeFrom="column">
                  <wp:posOffset>3295650</wp:posOffset>
                </wp:positionH>
                <wp:positionV relativeFrom="paragraph">
                  <wp:posOffset>230505</wp:posOffset>
                </wp:positionV>
                <wp:extent cx="0" cy="428625"/>
                <wp:effectExtent l="19050" t="0" r="19050" b="9525"/>
                <wp:wrapNone/>
                <wp:docPr id="317" name="Straight Connector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7CB3FA" id="Straight Connector 317" o:spid="_x0000_s1026" style="position:absolute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5pt,18.15pt" to="259.5pt,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" strokecolor="red" strokeweight="3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958B0AB" wp14:editId="1A7E74AD">
                <wp:simplePos x="0" y="0"/>
                <wp:positionH relativeFrom="column">
                  <wp:posOffset>1809750</wp:posOffset>
                </wp:positionH>
                <wp:positionV relativeFrom="paragraph">
                  <wp:posOffset>230505</wp:posOffset>
                </wp:positionV>
                <wp:extent cx="0" cy="428625"/>
                <wp:effectExtent l="19050" t="0" r="19050" b="9525"/>
                <wp:wrapNone/>
                <wp:docPr id="316" name="Straight Connector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FFAD40" id="Straight Connector 316" o:spid="_x0000_s1026" style="position:absolute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5pt,18.15pt" to="142.5pt,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" strokecolor="red" strokeweight="3pt"/>
            </w:pict>
          </mc:Fallback>
        </mc:AlternateContent>
      </w:r>
    </w:p>
    <w:p w:rsidR="00DD2395" w:rsidRDefault="00082FF4" w:rsidP="00DD2395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E6CA84C" wp14:editId="19812981">
                <wp:simplePos x="0" y="0"/>
                <wp:positionH relativeFrom="column">
                  <wp:posOffset>3057525</wp:posOffset>
                </wp:positionH>
                <wp:positionV relativeFrom="paragraph">
                  <wp:posOffset>59055</wp:posOffset>
                </wp:positionV>
                <wp:extent cx="238125" cy="0"/>
                <wp:effectExtent l="0" t="19050" r="9525" b="19050"/>
                <wp:wrapNone/>
                <wp:docPr id="324" name="Straight Connector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E47B08" id="Straight Connector 324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75pt,4.65pt" to="259.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" strokecolor="red" strokeweight="3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DB33751" wp14:editId="6F5E04B3">
                <wp:simplePos x="0" y="0"/>
                <wp:positionH relativeFrom="column">
                  <wp:posOffset>1809750</wp:posOffset>
                </wp:positionH>
                <wp:positionV relativeFrom="paragraph">
                  <wp:posOffset>68580</wp:posOffset>
                </wp:positionV>
                <wp:extent cx="238125" cy="0"/>
                <wp:effectExtent l="0" t="19050" r="9525" b="19050"/>
                <wp:wrapNone/>
                <wp:docPr id="323" name="Straight Connector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0B59F9" id="Straight Connector 323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5pt,5.4pt" to="161.2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" strokecolor="red" strokeweight="3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E3872B3" wp14:editId="4694F8D2">
                <wp:simplePos x="0" y="0"/>
                <wp:positionH relativeFrom="column">
                  <wp:posOffset>2038350</wp:posOffset>
                </wp:positionH>
                <wp:positionV relativeFrom="paragraph">
                  <wp:posOffset>287655</wp:posOffset>
                </wp:positionV>
                <wp:extent cx="990600" cy="0"/>
                <wp:effectExtent l="0" t="19050" r="0" b="19050"/>
                <wp:wrapNone/>
                <wp:docPr id="322" name="Straight Connector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5CE135" id="Straight Connector 322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5pt,22.65pt" to="238.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" strokecolor="red" strokeweight="3pt"/>
            </w:pict>
          </mc:Fallback>
        </mc:AlternateContent>
      </w:r>
    </w:p>
    <w:p w:rsidR="001C2951" w:rsidRPr="001C2951" w:rsidRDefault="001C2951" w:rsidP="001C2951">
      <w:pPr>
        <w:tabs>
          <w:tab w:val="left" w:pos="2004"/>
        </w:tabs>
        <w:rPr>
          <w:rFonts w:ascii="Comic Sans MS" w:hAnsi="Comic Sans MS"/>
          <w:sz w:val="24"/>
          <w:szCs w:val="24"/>
        </w:rPr>
      </w:pPr>
    </w:p>
    <w:sectPr w:rsidR="001C2951" w:rsidRPr="001C2951" w:rsidSect="00384E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EA2FBC"/>
    <w:multiLevelType w:val="hybridMultilevel"/>
    <w:tmpl w:val="34C49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3B6820"/>
    <w:multiLevelType w:val="hybridMultilevel"/>
    <w:tmpl w:val="F7BEC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951"/>
    <w:rsid w:val="00066921"/>
    <w:rsid w:val="00082FF4"/>
    <w:rsid w:val="00122C48"/>
    <w:rsid w:val="00144A2A"/>
    <w:rsid w:val="001C2951"/>
    <w:rsid w:val="00384E4E"/>
    <w:rsid w:val="00391289"/>
    <w:rsid w:val="004066A2"/>
    <w:rsid w:val="0057356C"/>
    <w:rsid w:val="0071145D"/>
    <w:rsid w:val="0095290E"/>
    <w:rsid w:val="00B96DA9"/>
    <w:rsid w:val="00D71106"/>
    <w:rsid w:val="00DD2395"/>
    <w:rsid w:val="00E91346"/>
    <w:rsid w:val="00EF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643CFE-99E3-4001-9F50-27CC99A90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9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2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hofmann\Documents\Work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EC94F-A867-458D-AC0D-4D7B7A2CE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Worksheet Template</Template>
  <TotalTime>0</TotalTime>
  <Pages>4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Ryde High School</Company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Hofmann</dc:creator>
  <cp:lastModifiedBy>Nikki</cp:lastModifiedBy>
  <cp:revision>3</cp:revision>
  <cp:lastPrinted>2013-06-14T06:48:00Z</cp:lastPrinted>
  <dcterms:created xsi:type="dcterms:W3CDTF">2017-05-02T11:52:00Z</dcterms:created>
  <dcterms:modified xsi:type="dcterms:W3CDTF">2017-05-15T22:23:00Z</dcterms:modified>
</cp:coreProperties>
</file>